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4" w:rsidRPr="00D57416" w:rsidRDefault="00225964" w:rsidP="00000778">
      <w:pPr>
        <w:pStyle w:val="Heading2"/>
        <w:numPr>
          <w:ilvl w:val="1"/>
          <w:numId w:val="1"/>
        </w:numPr>
        <w:tabs>
          <w:tab w:val="clear" w:pos="555"/>
          <w:tab w:val="num" w:pos="540"/>
        </w:tabs>
        <w:spacing w:after="240"/>
        <w:ind w:left="540" w:hanging="540"/>
        <w:rPr>
          <w:rFonts w:cs="Times New Roman"/>
          <w:u w:val="single"/>
        </w:rPr>
      </w:pPr>
      <w:r>
        <w:rPr>
          <w:u w:val="single"/>
        </w:rPr>
        <w:t xml:space="preserve">Rámcový učebný plán pre 3-ročný učebný odbor </w:t>
      </w:r>
      <w:r>
        <w:rPr>
          <w:color w:val="FF0000"/>
          <w:u w:val="single"/>
        </w:rPr>
        <w:t xml:space="preserve"> </w:t>
      </w:r>
      <w:r w:rsidRPr="00D57416">
        <w:rPr>
          <w:u w:val="single"/>
        </w:rPr>
        <w:t>36</w:t>
      </w:r>
      <w:r>
        <w:rPr>
          <w:u w:val="single"/>
        </w:rPr>
        <w:t>72</w:t>
      </w:r>
      <w:r w:rsidRPr="00D57416">
        <w:rPr>
          <w:u w:val="single"/>
        </w:rPr>
        <w:t xml:space="preserve"> H </w:t>
      </w:r>
      <w:r>
        <w:rPr>
          <w:u w:val="single"/>
        </w:rPr>
        <w:t>kamenár</w:t>
      </w:r>
    </w:p>
    <w:p w:rsidR="00225964" w:rsidRPr="00BE49F8" w:rsidRDefault="00225964" w:rsidP="00000778">
      <w:pPr>
        <w:rPr>
          <w:rFonts w:cs="Times New Roman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321"/>
        <w:gridCol w:w="1321"/>
        <w:gridCol w:w="958"/>
      </w:tblGrid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000778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000778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225964" w:rsidRPr="0032259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00077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E54408" w:rsidRDefault="00225964" w:rsidP="0000077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225964" w:rsidRPr="00066241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000778">
            <w:pPr>
              <w:rPr>
                <w:b/>
                <w:bCs/>
                <w:sz w:val="20"/>
                <w:szCs w:val="20"/>
              </w:rPr>
            </w:pPr>
            <w:r w:rsidRPr="005C1BE3">
              <w:rPr>
                <w:b/>
                <w:bCs/>
                <w:sz w:val="20"/>
                <w:szCs w:val="20"/>
              </w:rPr>
              <w:t>Jazyk a komunikácia</w:t>
            </w:r>
          </w:p>
          <w:p w:rsidR="00225964" w:rsidRPr="005C1BE3" w:rsidRDefault="00225964" w:rsidP="00000778">
            <w:pPr>
              <w:rPr>
                <w:sz w:val="18"/>
                <w:szCs w:val="18"/>
              </w:rPr>
            </w:pPr>
            <w:r w:rsidRPr="005C1BE3">
              <w:rPr>
                <w:sz w:val="18"/>
                <w:szCs w:val="18"/>
              </w:rPr>
              <w:t>slovenský jazyk a literatúra      a )</w:t>
            </w:r>
          </w:p>
          <w:p w:rsidR="00225964" w:rsidRPr="005C1BE3" w:rsidRDefault="00225964" w:rsidP="00000778">
            <w:pPr>
              <w:rPr>
                <w:sz w:val="18"/>
                <w:szCs w:val="18"/>
              </w:rPr>
            </w:pPr>
            <w:r w:rsidRPr="005C1BE3">
              <w:rPr>
                <w:sz w:val="18"/>
                <w:szCs w:val="18"/>
              </w:rPr>
              <w:t>cudzí jazyk     b)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E76E18" w:rsidRDefault="00225964" w:rsidP="0000077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11,5</w:t>
            </w:r>
          </w:p>
          <w:p w:rsidR="00225964" w:rsidRPr="0045211B" w:rsidRDefault="00225964" w:rsidP="00000778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225964" w:rsidRPr="00E54408" w:rsidRDefault="00225964" w:rsidP="00000778">
            <w:pPr>
              <w:jc w:val="center"/>
              <w:rPr>
                <w:rFonts w:cs="Times New Roman"/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225964" w:rsidRPr="00E00D56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000778">
            <w:pPr>
              <w:rPr>
                <w:b/>
                <w:bCs/>
                <w:sz w:val="20"/>
                <w:szCs w:val="20"/>
              </w:rPr>
            </w:pPr>
            <w:r w:rsidRPr="005C1BE3">
              <w:rPr>
                <w:b/>
                <w:bCs/>
                <w:sz w:val="20"/>
                <w:szCs w:val="20"/>
              </w:rPr>
              <w:t xml:space="preserve">Človek a hodnoty </w:t>
            </w:r>
          </w:p>
          <w:p w:rsidR="00225964" w:rsidRPr="005C1BE3" w:rsidRDefault="00225964" w:rsidP="00000778">
            <w:pPr>
              <w:rPr>
                <w:sz w:val="18"/>
                <w:szCs w:val="18"/>
              </w:rPr>
            </w:pPr>
            <w:r w:rsidRPr="005C1BE3">
              <w:rPr>
                <w:sz w:val="18"/>
                <w:szCs w:val="18"/>
              </w:rPr>
              <w:t>etická výchova/náboženská výchova 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E54408" w:rsidRDefault="00225964" w:rsidP="00000778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</w:p>
          <w:p w:rsidR="00225964" w:rsidRPr="00E76E18" w:rsidRDefault="00225964" w:rsidP="0000077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25964" w:rsidRPr="0006624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000778">
            <w:pPr>
              <w:rPr>
                <w:b/>
                <w:bCs/>
                <w:sz w:val="20"/>
                <w:szCs w:val="20"/>
              </w:rPr>
            </w:pPr>
            <w:r w:rsidRPr="005C1BE3">
              <w:rPr>
                <w:b/>
                <w:bCs/>
                <w:sz w:val="20"/>
                <w:szCs w:val="20"/>
              </w:rPr>
              <w:t>Človek a spoločnosť</w:t>
            </w:r>
          </w:p>
          <w:p w:rsidR="00225964" w:rsidRPr="005C1BE3" w:rsidRDefault="00225964" w:rsidP="0000077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5C1BE3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E54408" w:rsidRDefault="00225964" w:rsidP="00000778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</w:p>
          <w:p w:rsidR="00225964" w:rsidRPr="00E76E18" w:rsidRDefault="00225964" w:rsidP="0000077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25964" w:rsidRPr="0006624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000778">
            <w:pPr>
              <w:jc w:val="both"/>
              <w:rPr>
                <w:rFonts w:cs="Times New Roman"/>
                <w:b/>
                <w:bCs/>
                <w:sz w:val="18"/>
                <w:szCs w:val="18"/>
                <w:lang w:eastAsia="cs-CZ"/>
              </w:rPr>
            </w:pPr>
            <w:r w:rsidRPr="005C1BE3">
              <w:rPr>
                <w:b/>
                <w:bCs/>
                <w:sz w:val="18"/>
                <w:szCs w:val="18"/>
                <w:lang w:eastAsia="cs-CZ"/>
              </w:rPr>
              <w:t xml:space="preserve">Človek a príroda   </w:t>
            </w:r>
            <w:r w:rsidRPr="005C1BE3">
              <w:rPr>
                <w:sz w:val="18"/>
                <w:szCs w:val="18"/>
                <w:lang w:eastAsia="cs-CZ"/>
              </w:rPr>
              <w:t xml:space="preserve">d) </w:t>
            </w:r>
          </w:p>
          <w:p w:rsidR="00225964" w:rsidRPr="005C1BE3" w:rsidRDefault="00225964" w:rsidP="00000778">
            <w:pPr>
              <w:rPr>
                <w:sz w:val="18"/>
                <w:szCs w:val="18"/>
              </w:rPr>
            </w:pPr>
            <w:r w:rsidRPr="005C1BE3">
              <w:rPr>
                <w:sz w:val="18"/>
                <w:szCs w:val="18"/>
              </w:rPr>
              <w:t xml:space="preserve">fyzika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E54408" w:rsidRDefault="00225964" w:rsidP="00000778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</w:p>
          <w:p w:rsidR="00225964" w:rsidRPr="00E76E18" w:rsidRDefault="00225964" w:rsidP="002F5AD3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00077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C1BE3">
              <w:rPr>
                <w:b/>
                <w:bCs/>
                <w:sz w:val="20"/>
                <w:szCs w:val="20"/>
              </w:rPr>
              <w:t xml:space="preserve">Matematika a práca s informáciami     </w:t>
            </w:r>
            <w:r w:rsidRPr="005C1BE3">
              <w:rPr>
                <w:sz w:val="20"/>
                <w:szCs w:val="20"/>
              </w:rPr>
              <w:t>e)</w:t>
            </w:r>
          </w:p>
          <w:p w:rsidR="00225964" w:rsidRPr="005C1BE3" w:rsidRDefault="00225964" w:rsidP="00000778">
            <w:pPr>
              <w:rPr>
                <w:sz w:val="18"/>
                <w:szCs w:val="18"/>
              </w:rPr>
            </w:pPr>
            <w:r w:rsidRPr="005C1BE3">
              <w:rPr>
                <w:sz w:val="18"/>
                <w:szCs w:val="18"/>
              </w:rPr>
              <w:t>matematika</w:t>
            </w:r>
          </w:p>
          <w:p w:rsidR="00225964" w:rsidRPr="005C1BE3" w:rsidRDefault="00225964" w:rsidP="00000778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5C1BE3">
              <w:rPr>
                <w:sz w:val="18"/>
                <w:szCs w:val="18"/>
              </w:rPr>
              <w:t>informatika  f)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BE49F8" w:rsidRDefault="00225964" w:rsidP="0000077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BE49F8">
              <w:rPr>
                <w:b/>
                <w:bCs/>
                <w:sz w:val="20"/>
                <w:szCs w:val="20"/>
                <w:lang w:eastAsia="cs-CZ"/>
              </w:rPr>
              <w:t>3</w:t>
            </w:r>
          </w:p>
          <w:p w:rsidR="00225964" w:rsidRPr="0045211B" w:rsidRDefault="00225964" w:rsidP="00000778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225964" w:rsidRPr="00E54408" w:rsidRDefault="00225964" w:rsidP="00000778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F355B" w:rsidRDefault="00225964" w:rsidP="00000778">
            <w:pPr>
              <w:rPr>
                <w:b/>
                <w:bCs/>
                <w:sz w:val="20"/>
                <w:szCs w:val="20"/>
              </w:rPr>
            </w:pPr>
            <w:r w:rsidRPr="006F355B">
              <w:rPr>
                <w:b/>
                <w:bCs/>
                <w:sz w:val="20"/>
                <w:szCs w:val="20"/>
              </w:rPr>
              <w:t>Zdravie a pohyb</w:t>
            </w:r>
          </w:p>
          <w:p w:rsidR="00225964" w:rsidRPr="00C72D7E" w:rsidRDefault="00225964" w:rsidP="0000077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E54408" w:rsidRDefault="00225964" w:rsidP="00000778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</w:p>
          <w:p w:rsidR="00225964" w:rsidRPr="00E76E18" w:rsidRDefault="00225964" w:rsidP="0000077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00077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7753BA" w:rsidRDefault="00225964" w:rsidP="0000077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753BA">
              <w:rPr>
                <w:b/>
                <w:bCs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225964" w:rsidRPr="00B9317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B93170" w:rsidRDefault="00225964" w:rsidP="0000077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B93170" w:rsidRDefault="00225964" w:rsidP="000007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7753BA" w:rsidRDefault="00225964" w:rsidP="00000778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7753BA" w:rsidRDefault="00225964" w:rsidP="000007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25964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354CC5" w:rsidRDefault="00225964" w:rsidP="00000778">
            <w:pPr>
              <w:jc w:val="both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00077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00077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000778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8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225964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D57416">
            <w:pPr>
              <w:jc w:val="both"/>
              <w:rPr>
                <w:sz w:val="18"/>
                <w:szCs w:val="18"/>
              </w:rPr>
            </w:pPr>
            <w:r w:rsidRPr="005C1BE3">
              <w:rPr>
                <w:sz w:val="18"/>
                <w:szCs w:val="18"/>
              </w:rPr>
              <w:t>odborné kreslenie  o)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8B366C">
            <w:pPr>
              <w:rPr>
                <w:rFonts w:cs="Times New Roman"/>
              </w:rPr>
            </w:pPr>
            <w:r w:rsidRPr="005C1BE3">
              <w:rPr>
                <w:sz w:val="18"/>
                <w:szCs w:val="18"/>
              </w:rPr>
              <w:t xml:space="preserve">materiály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8B36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8B36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8B36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8B366C">
            <w:pPr>
              <w:rPr>
                <w:rFonts w:cs="Times New Roman"/>
                <w:b/>
                <w:bCs/>
              </w:rPr>
            </w:pPr>
            <w:r w:rsidRPr="005C1BE3">
              <w:rPr>
                <w:sz w:val="18"/>
                <w:szCs w:val="18"/>
              </w:rPr>
              <w:t xml:space="preserve">stavebné konštrukcie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8B36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8B36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8B36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8B366C">
            <w:pPr>
              <w:rPr>
                <w:rFonts w:cs="Times New Roman"/>
              </w:rPr>
            </w:pPr>
            <w:r w:rsidRPr="005C1BE3">
              <w:rPr>
                <w:sz w:val="18"/>
                <w:szCs w:val="18"/>
              </w:rPr>
              <w:t>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8B36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8B36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8B36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000778">
            <w:pPr>
              <w:rPr>
                <w:rFonts w:cs="Times New Roman"/>
              </w:rPr>
            </w:pPr>
            <w:r w:rsidRPr="005C1BE3">
              <w:rPr>
                <w:sz w:val="18"/>
                <w:szCs w:val="18"/>
              </w:rPr>
              <w:t xml:space="preserve">stroje a zariadenia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952638" w:rsidRDefault="00225964" w:rsidP="00000778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225964" w:rsidRPr="00EE785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EE7858" w:rsidRDefault="00225964" w:rsidP="00000778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000778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25964" w:rsidRPr="0032259C" w:rsidRDefault="00225964" w:rsidP="0000077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5C1BE3">
              <w:rPr>
                <w:sz w:val="20"/>
                <w:szCs w:val="20"/>
              </w:rPr>
              <w:t>h)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25964" w:rsidRPr="005E16F1" w:rsidRDefault="00225964" w:rsidP="0000077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16F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00077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00077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225964" w:rsidRPr="0032259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00077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00077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5964" w:rsidRPr="00066241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000778">
            <w:pPr>
              <w:jc w:val="both"/>
              <w:rPr>
                <w:sz w:val="18"/>
                <w:szCs w:val="18"/>
                <w:lang w:eastAsia="cs-CZ"/>
              </w:rPr>
            </w:pPr>
            <w:r w:rsidRPr="005C1BE3">
              <w:rPr>
                <w:sz w:val="18"/>
                <w:szCs w:val="18"/>
                <w:lang w:eastAsia="cs-CZ"/>
              </w:rPr>
              <w:t>Kurz pohybových aktivít v prírode   g)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B54CC1" w:rsidRDefault="00225964" w:rsidP="0000077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25964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000778">
            <w:pPr>
              <w:jc w:val="both"/>
              <w:rPr>
                <w:sz w:val="18"/>
                <w:szCs w:val="18"/>
                <w:lang w:eastAsia="cs-CZ"/>
              </w:rPr>
            </w:pPr>
            <w:r w:rsidRPr="005C1BE3">
              <w:rPr>
                <w:sz w:val="18"/>
                <w:szCs w:val="18"/>
                <w:lang w:eastAsia="cs-CZ"/>
              </w:rPr>
              <w:t>Kurz na ochranu života a zdravia 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B54CC1" w:rsidRDefault="00225964" w:rsidP="0000077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25964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C1BE3" w:rsidRDefault="00225964" w:rsidP="00000778">
            <w:pPr>
              <w:jc w:val="both"/>
              <w:rPr>
                <w:sz w:val="18"/>
                <w:szCs w:val="18"/>
                <w:lang w:eastAsia="cs-CZ"/>
              </w:rPr>
            </w:pPr>
            <w:r w:rsidRPr="005C1BE3">
              <w:rPr>
                <w:sz w:val="18"/>
                <w:szCs w:val="18"/>
                <w:lang w:eastAsia="cs-CZ"/>
              </w:rPr>
              <w:t>Účelové cvičenia    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B54CC1" w:rsidRDefault="00225964" w:rsidP="0000077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25964" w:rsidRPr="0069379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9379C" w:rsidRDefault="00225964" w:rsidP="0000077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bCs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9379C" w:rsidRDefault="00225964" w:rsidP="0000077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225964" w:rsidRPr="005C1BE3" w:rsidRDefault="00225964" w:rsidP="00000778">
      <w:pPr>
        <w:pStyle w:val="Heading2"/>
        <w:numPr>
          <w:ilvl w:val="1"/>
          <w:numId w:val="1"/>
        </w:numPr>
        <w:spacing w:before="360" w:after="240"/>
        <w:ind w:hanging="555"/>
        <w:rPr>
          <w:rFonts w:cs="Times New Roman"/>
          <w:u w:val="single"/>
        </w:rPr>
      </w:pPr>
      <w:r w:rsidRPr="0009254F">
        <w:rPr>
          <w:u w:val="single"/>
        </w:rPr>
        <w:t>Poznámky k rámcovému uč</w:t>
      </w:r>
      <w:r>
        <w:rPr>
          <w:u w:val="single"/>
        </w:rPr>
        <w:t xml:space="preserve">ebnému plánu pre 3-ročný učebný odbor </w:t>
      </w:r>
      <w:bookmarkStart w:id="0" w:name="_GoBack"/>
      <w:r w:rsidRPr="005C1BE3">
        <w:rPr>
          <w:u w:val="single"/>
        </w:rPr>
        <w:t>36</w:t>
      </w:r>
      <w:r>
        <w:rPr>
          <w:u w:val="single"/>
        </w:rPr>
        <w:t>72</w:t>
      </w:r>
      <w:r w:rsidRPr="005C1BE3">
        <w:rPr>
          <w:u w:val="single"/>
        </w:rPr>
        <w:t xml:space="preserve">H  </w:t>
      </w:r>
      <w:r>
        <w:rPr>
          <w:u w:val="single"/>
        </w:rPr>
        <w:t>kamenár</w:t>
      </w:r>
    </w:p>
    <w:bookmarkEnd w:id="0"/>
    <w:p w:rsidR="00225964" w:rsidRPr="008E4C78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</w:pPr>
      <w:r w:rsidRPr="003C773F">
        <w:rPr>
          <w:snapToGrid w:val="0"/>
        </w:rPr>
        <w:t>Výučba</w:t>
      </w:r>
      <w:r w:rsidRPr="008E4C78">
        <w:t xml:space="preserve"> slovenského jazyka a literatúry sa v učebných odboroch realizuje s dotáciou minimálne v rozsahu 1,5 vyučovacích hodín v</w:t>
      </w:r>
      <w:r>
        <w:rPr>
          <w:rFonts w:cs="Times New Roman"/>
        </w:rPr>
        <w:t> </w:t>
      </w:r>
      <w:r w:rsidRPr="008E4C78">
        <w:t>1</w:t>
      </w:r>
      <w:r>
        <w:t>.</w:t>
      </w:r>
      <w:r w:rsidRPr="008E4C78">
        <w:t xml:space="preserve"> ročníku, minimálne v rozsahu 1 vyučovacej hodiny v 2. a 3. ročníku.</w:t>
      </w:r>
    </w:p>
    <w:p w:rsidR="00225964" w:rsidRPr="001700F5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snapToGrid w:val="0"/>
        </w:rPr>
      </w:pPr>
      <w:r w:rsidRPr="003C773F">
        <w:rPr>
          <w:snapToGrid w:val="0"/>
        </w:rPr>
        <w:t>Vyučuje</w:t>
      </w:r>
      <w:r w:rsidRPr="008E4C78">
        <w:t xml:space="preserve"> sa jeden  z</w:t>
      </w:r>
      <w:r>
        <w:rPr>
          <w:rFonts w:cs="Times New Roman"/>
        </w:rPr>
        <w:t> </w:t>
      </w:r>
      <w:r>
        <w:t xml:space="preserve">cudzích </w:t>
      </w:r>
      <w:r w:rsidRPr="008E4C78">
        <w:t xml:space="preserve">jazykov: jazyk anglický, nemecký, francúzsky, ruský,  španielsky, taliansky. </w:t>
      </w:r>
      <w:r w:rsidRPr="00A70E43">
        <w:t>Výučba cudzieho jazyka sa v učebných odboroch  realizuje minimálne v rozsahu 3 týždenných vyučovacích hodín v 1., 2. ročníku a 2 týždenných vyučovacích hodín v 3. ročníku</w:t>
      </w:r>
      <w:r>
        <w:t>.</w:t>
      </w:r>
      <w:r w:rsidRPr="008E4C78">
        <w:t xml:space="preserve"> </w:t>
      </w:r>
      <w:r w:rsidRPr="001700F5">
        <w:rPr>
          <w:snapToGrid w:val="0"/>
        </w:rPr>
        <w:t xml:space="preserve">Trieda sa delí na každej hodine na skupiny pri minimálnom počte 24 žiakov. </w:t>
      </w:r>
    </w:p>
    <w:p w:rsidR="00225964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cs="Times New Roman"/>
        </w:rPr>
      </w:pPr>
      <w:r w:rsidRPr="00911B0A">
        <w:t xml:space="preserve">Súčasťou </w:t>
      </w:r>
      <w:r w:rsidRPr="003C773F">
        <w:rPr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225964" w:rsidRPr="00BA385B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cs="Times New Roman"/>
          <w:color w:val="0000FF"/>
        </w:rPr>
      </w:pPr>
      <w:r w:rsidRPr="00BA385B">
        <w:t xml:space="preserve">Súčasťou vzdelávacej oblasti „Človek a príroda“ je predmet fyzika. </w:t>
      </w:r>
    </w:p>
    <w:p w:rsidR="00225964" w:rsidRPr="00BA385B" w:rsidRDefault="00225964" w:rsidP="00644D67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cs="Times New Roman"/>
          <w:noProof/>
          <w:snapToGrid w:val="0"/>
        </w:rPr>
      </w:pPr>
      <w:r w:rsidRPr="00BA385B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</w:p>
    <w:p w:rsidR="00225964" w:rsidRPr="00BA385B" w:rsidRDefault="00225964" w:rsidP="00644D67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BA385B">
        <w:rPr>
          <w:noProof/>
          <w:snapToGrid w:val="0"/>
        </w:rPr>
        <w:t>Trieda sa delí na skupiny, maximálny počet žiakov v skupine je 15.</w:t>
      </w:r>
    </w:p>
    <w:p w:rsidR="00225964" w:rsidRPr="002F5AD3" w:rsidRDefault="00225964" w:rsidP="002F5AD3">
      <w:pPr>
        <w:pStyle w:val="ListParagraph"/>
        <w:numPr>
          <w:ilvl w:val="0"/>
          <w:numId w:val="3"/>
        </w:numPr>
        <w:tabs>
          <w:tab w:val="left" w:pos="0"/>
        </w:tabs>
        <w:spacing w:before="240"/>
        <w:ind w:left="426"/>
        <w:jc w:val="both"/>
        <w:rPr>
          <w:noProof/>
          <w:snapToGrid w:val="0"/>
        </w:rPr>
      </w:pPr>
      <w:r w:rsidRPr="002F5AD3">
        <w:rPr>
          <w:noProof/>
          <w:snapToGrid w:val="0"/>
        </w:rPr>
        <w:t xml:space="preserve">Súčasťou výchovy a vzdelávania žiakov je kurz na ochranu života a zdravia </w:t>
      </w:r>
    </w:p>
    <w:p w:rsidR="00225964" w:rsidRDefault="00225964" w:rsidP="002F5AD3">
      <w:pPr>
        <w:pStyle w:val="ListParagraph"/>
        <w:spacing w:before="240"/>
        <w:ind w:left="426"/>
        <w:jc w:val="both"/>
        <w:rPr>
          <w:rFonts w:cs="Times New Roman"/>
          <w:noProof/>
          <w:snapToGrid w:val="0"/>
        </w:rPr>
      </w:pPr>
      <w:r w:rsidRPr="002F5AD3">
        <w:rPr>
          <w:noProof/>
          <w:snapToGrid w:val="0"/>
        </w:rPr>
        <w:t>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225964" w:rsidRPr="005E0CD2" w:rsidRDefault="00225964" w:rsidP="005E0CD2">
      <w:pPr>
        <w:numPr>
          <w:ilvl w:val="0"/>
          <w:numId w:val="3"/>
        </w:numPr>
        <w:tabs>
          <w:tab w:val="clear" w:pos="502"/>
          <w:tab w:val="num" w:pos="360"/>
        </w:tabs>
        <w:spacing w:before="240"/>
        <w:ind w:left="360"/>
        <w:jc w:val="both"/>
        <w:rPr>
          <w:rFonts w:cs="Times New Roman"/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rPr>
          <w:rFonts w:cs="Times New Roman"/>
        </w:rP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225964" w:rsidRPr="006B0CB8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cs="Times New Roman"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225964" w:rsidRPr="006B0CB8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cs="Times New Roman"/>
          <w:snapToGrid w:val="0"/>
        </w:rPr>
      </w:pPr>
      <w:r w:rsidRPr="006B0CB8">
        <w:rPr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snapToGrid w:val="0"/>
        </w:rPr>
        <w:t>Výučba v učebných odbore 3672 H kamenár</w:t>
      </w:r>
      <w:r w:rsidRPr="006B0CB8">
        <w:rPr>
          <w:snapToGrid w:val="0"/>
        </w:rPr>
        <w:t xml:space="preserve">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225964" w:rsidRPr="00945748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cs="Times New Roman"/>
          <w:color w:val="CC99FF"/>
        </w:rPr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</w:t>
      </w:r>
      <w:r>
        <w:t>.</w:t>
      </w:r>
    </w:p>
    <w:p w:rsidR="00225964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</w:pPr>
      <w:r w:rsidRPr="00294AAE">
        <w:t>Praktické vyučovanie sa realizuje formou odborného výcviku</w:t>
      </w:r>
      <w:r>
        <w:t xml:space="preserve"> </w:t>
      </w:r>
      <w:r w:rsidRPr="00641AB5">
        <w:t>a praktických cvičení,</w:t>
      </w:r>
      <w:r>
        <w:t xml:space="preserve"> </w:t>
      </w:r>
      <w:r w:rsidRPr="00294AAE">
        <w:t>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225964" w:rsidRPr="005F455A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cs="Times New Roman"/>
        </w:rPr>
      </w:pPr>
      <w:r w:rsidRPr="00A70E43">
        <w:t>Ak sa</w:t>
      </w:r>
      <w:r w:rsidRPr="00FA5372">
        <w:rPr>
          <w:noProof/>
          <w:snapToGrid w:val="0"/>
          <w:color w:val="FF0000"/>
        </w:rPr>
        <w:t xml:space="preserve"> </w:t>
      </w:r>
      <w:r w:rsidRPr="002F5AD3">
        <w:rPr>
          <w:noProof/>
          <w:snapToGrid w:val="0"/>
        </w:rPr>
        <w:t>vyučovanie odboru vzdelávania 36</w:t>
      </w:r>
      <w:r>
        <w:rPr>
          <w:noProof/>
          <w:snapToGrid w:val="0"/>
        </w:rPr>
        <w:t>72</w:t>
      </w:r>
      <w:r w:rsidRPr="002F5AD3">
        <w:rPr>
          <w:noProof/>
          <w:snapToGrid w:val="0"/>
        </w:rPr>
        <w:t xml:space="preserve"> H </w:t>
      </w:r>
      <w:r>
        <w:rPr>
          <w:noProof/>
          <w:snapToGrid w:val="0"/>
        </w:rPr>
        <w:t>kamenár</w:t>
      </w:r>
      <w:r w:rsidRPr="002F5AD3">
        <w:rPr>
          <w:noProof/>
          <w:snapToGrid w:val="0"/>
        </w:rPr>
        <w:t xml:space="preserve"> realizuje v danej škole a triede</w:t>
      </w:r>
      <w:r>
        <w:rPr>
          <w:noProof/>
          <w:snapToGrid w:val="0"/>
          <w:color w:val="0000FF"/>
        </w:rPr>
        <w:t xml:space="preserve">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225964" w:rsidRPr="009E0FB9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cs="Times New Roman"/>
          <w:b/>
          <w:bCs/>
        </w:rPr>
      </w:pPr>
      <w:r w:rsidRPr="009E0FB9">
        <w:rPr>
          <w:noProof/>
          <w:snapToGrid w:val="0"/>
        </w:rPr>
        <w:t xml:space="preserve">Tento učebný odbor sa môže vyučovať aj formou skráteného štúdia. </w:t>
      </w:r>
    </w:p>
    <w:p w:rsidR="00225964" w:rsidRPr="009E0FB9" w:rsidRDefault="00225964" w:rsidP="00000778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cs="Times New Roman"/>
          <w:b/>
          <w:bCs/>
        </w:rPr>
      </w:pPr>
      <w:r w:rsidRPr="009E0FB9">
        <w:rPr>
          <w:noProof/>
          <w:snapToGrid w:val="0"/>
        </w:rPr>
        <w:t xml:space="preserve">Predmet sa vyučuje formou praktických cvičení, trieda sa delí na skupiny s maximálnym počtom 15 žiakov v skupine. </w:t>
      </w: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Default="00225964">
      <w:pPr>
        <w:rPr>
          <w:rFonts w:cs="Times New Roman"/>
        </w:rPr>
      </w:pPr>
    </w:p>
    <w:p w:rsidR="00225964" w:rsidRPr="008420C4" w:rsidRDefault="00225964" w:rsidP="003B6FB6">
      <w:pPr>
        <w:pStyle w:val="Heading2"/>
        <w:keepNext w:val="0"/>
        <w:pageBreakBefore/>
        <w:numPr>
          <w:ilvl w:val="1"/>
          <w:numId w:val="1"/>
        </w:numPr>
        <w:spacing w:before="360" w:after="240"/>
        <w:ind w:left="556" w:hanging="556"/>
        <w:rPr>
          <w:rFonts w:cs="Times New Roman"/>
        </w:rPr>
      </w:pPr>
      <w:r w:rsidRPr="008420C4">
        <w:rPr>
          <w:u w:val="single"/>
        </w:rPr>
        <w:t xml:space="preserve">Rámcový učebný plán pre 3- ročný učebný odbor </w:t>
      </w:r>
      <w:r w:rsidRPr="00861D96">
        <w:rPr>
          <w:u w:val="single"/>
        </w:rPr>
        <w:t>36</w:t>
      </w:r>
      <w:r>
        <w:rPr>
          <w:u w:val="single"/>
        </w:rPr>
        <w:t>72</w:t>
      </w:r>
      <w:r w:rsidRPr="00861D96">
        <w:rPr>
          <w:u w:val="single"/>
        </w:rPr>
        <w:t xml:space="preserve"> H </w:t>
      </w:r>
      <w:r>
        <w:rPr>
          <w:u w:val="single"/>
        </w:rPr>
        <w:t xml:space="preserve">kamenár </w:t>
      </w:r>
      <w:r w:rsidRPr="008420C4">
        <w:rPr>
          <w:u w:val="single"/>
        </w:rPr>
        <w:t>s vyučovacím jazykom národnostných menšín</w:t>
      </w:r>
    </w:p>
    <w:p w:rsidR="00225964" w:rsidRPr="00D81BD0" w:rsidRDefault="00225964" w:rsidP="003B6FB6">
      <w:pPr>
        <w:rPr>
          <w:rFonts w:cs="Times New Roman"/>
          <w:color w:val="339966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321"/>
        <w:gridCol w:w="1321"/>
        <w:gridCol w:w="958"/>
      </w:tblGrid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423EAA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rFonts w:cs="Times New Roman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učebnom odbore </w:t>
            </w:r>
            <w:r>
              <w:rPr>
                <w:b/>
                <w:bCs/>
                <w:sz w:val="20"/>
                <w:szCs w:val="20"/>
              </w:rPr>
              <w:t>za celé štúdium</w:t>
            </w:r>
          </w:p>
        </w:tc>
      </w:tr>
      <w:tr w:rsidR="00225964" w:rsidRPr="0032259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423EAA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A70E43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225964" w:rsidRPr="00066241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B06746" w:rsidRDefault="00225964" w:rsidP="00423EA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06746">
              <w:rPr>
                <w:b/>
                <w:bCs/>
                <w:sz w:val="20"/>
                <w:szCs w:val="20"/>
              </w:rPr>
              <w:t>Jazyk a</w:t>
            </w:r>
            <w:r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B06746">
              <w:rPr>
                <w:b/>
                <w:bCs/>
                <w:sz w:val="20"/>
                <w:szCs w:val="20"/>
              </w:rPr>
              <w:t>komunikácia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25964" w:rsidRPr="00B06746" w:rsidRDefault="00225964" w:rsidP="00423EAA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225964" w:rsidRPr="00B06746" w:rsidRDefault="00225964" w:rsidP="00423EAA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 literatúra</w:t>
            </w:r>
          </w:p>
          <w:p w:rsidR="00225964" w:rsidRPr="00B06746" w:rsidRDefault="00225964" w:rsidP="00423EAA">
            <w:pPr>
              <w:rPr>
                <w:rFonts w:cs="Times New Roman"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>
              <w:rPr>
                <w:sz w:val="18"/>
                <w:szCs w:val="18"/>
              </w:rPr>
              <w:t xml:space="preserve"> f)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E76E18" w:rsidRDefault="00225964" w:rsidP="00423EAA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15</w:t>
            </w:r>
          </w:p>
          <w:p w:rsidR="00225964" w:rsidRPr="0045211B" w:rsidRDefault="00225964" w:rsidP="00423EAA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225964" w:rsidRDefault="00225964" w:rsidP="00423EAA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225964" w:rsidRPr="00E54408" w:rsidRDefault="00225964" w:rsidP="00423EAA">
            <w:pPr>
              <w:jc w:val="center"/>
              <w:rPr>
                <w:rFonts w:cs="Times New Roman"/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225964" w:rsidRPr="00E00D56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B06746" w:rsidRDefault="00225964" w:rsidP="00423EAA">
            <w:pPr>
              <w:rPr>
                <w:b/>
                <w:bCs/>
                <w:sz w:val="20"/>
                <w:szCs w:val="20"/>
              </w:rPr>
            </w:pPr>
            <w:r w:rsidRPr="00B06746">
              <w:rPr>
                <w:b/>
                <w:bCs/>
                <w:sz w:val="20"/>
                <w:szCs w:val="20"/>
              </w:rPr>
              <w:t xml:space="preserve">Človek a hodnoty </w:t>
            </w:r>
          </w:p>
          <w:p w:rsidR="00225964" w:rsidRPr="00B06746" w:rsidRDefault="00225964" w:rsidP="00423EAA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etická výchova/náboženská výchova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E54408" w:rsidRDefault="00225964" w:rsidP="00423EAA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</w:p>
          <w:p w:rsidR="00225964" w:rsidRPr="00E76E18" w:rsidRDefault="00225964" w:rsidP="00423EAA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25964" w:rsidRPr="0006624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B06746" w:rsidRDefault="00225964" w:rsidP="00423EAA">
            <w:pPr>
              <w:rPr>
                <w:b/>
                <w:bCs/>
                <w:sz w:val="20"/>
                <w:szCs w:val="20"/>
              </w:rPr>
            </w:pPr>
            <w:r w:rsidRPr="00B06746">
              <w:rPr>
                <w:b/>
                <w:bCs/>
                <w:sz w:val="20"/>
                <w:szCs w:val="20"/>
              </w:rPr>
              <w:t>Človek a spoločnosť</w:t>
            </w:r>
          </w:p>
          <w:p w:rsidR="00225964" w:rsidRPr="00B06746" w:rsidRDefault="00225964" w:rsidP="00423EA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E54408" w:rsidRDefault="00225964" w:rsidP="00423EAA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</w:p>
          <w:p w:rsidR="00225964" w:rsidRPr="00E76E18" w:rsidRDefault="00225964" w:rsidP="00423EAA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25964" w:rsidRPr="0006624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B06746" w:rsidRDefault="00225964" w:rsidP="00423EAA">
            <w:pPr>
              <w:jc w:val="both"/>
              <w:rPr>
                <w:b/>
                <w:bCs/>
                <w:sz w:val="18"/>
                <w:szCs w:val="18"/>
                <w:lang w:eastAsia="cs-CZ"/>
              </w:rPr>
            </w:pPr>
            <w:r w:rsidRPr="00B06746">
              <w:rPr>
                <w:b/>
                <w:bCs/>
                <w:sz w:val="18"/>
                <w:szCs w:val="18"/>
                <w:lang w:eastAsia="cs-CZ"/>
              </w:rPr>
              <w:t xml:space="preserve">Človek a príroda    </w:t>
            </w:r>
            <w:r w:rsidRPr="00B06746">
              <w:rPr>
                <w:sz w:val="18"/>
                <w:szCs w:val="18"/>
                <w:lang w:eastAsia="cs-CZ"/>
              </w:rPr>
              <w:t>d</w:t>
            </w:r>
            <w:r w:rsidRPr="00B06746">
              <w:rPr>
                <w:b/>
                <w:bCs/>
                <w:sz w:val="18"/>
                <w:szCs w:val="18"/>
                <w:lang w:eastAsia="cs-CZ"/>
              </w:rPr>
              <w:t>)</w:t>
            </w:r>
          </w:p>
          <w:p w:rsidR="00225964" w:rsidRPr="00CB3C66" w:rsidRDefault="00225964" w:rsidP="00423EAA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E54408" w:rsidRDefault="00225964" w:rsidP="00423EAA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</w:p>
          <w:p w:rsidR="00225964" w:rsidRPr="00E76E18" w:rsidRDefault="00225964" w:rsidP="00423EAA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46F24" w:rsidRDefault="00225964" w:rsidP="00423EAA">
            <w:pPr>
              <w:rPr>
                <w:b/>
                <w:bCs/>
                <w:sz w:val="20"/>
                <w:szCs w:val="20"/>
              </w:rPr>
            </w:pPr>
            <w:r w:rsidRPr="006F355B">
              <w:rPr>
                <w:b/>
                <w:bCs/>
                <w:sz w:val="20"/>
                <w:szCs w:val="20"/>
              </w:rPr>
              <w:t>Matematika a práca s</w:t>
            </w:r>
            <w:r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6F355B">
              <w:rPr>
                <w:b/>
                <w:bCs/>
                <w:sz w:val="20"/>
                <w:szCs w:val="20"/>
              </w:rPr>
              <w:t>informáciami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546F24">
              <w:rPr>
                <w:b/>
                <w:bCs/>
                <w:sz w:val="20"/>
                <w:szCs w:val="20"/>
              </w:rPr>
              <w:t>e)</w:t>
            </w:r>
          </w:p>
          <w:p w:rsidR="00225964" w:rsidRDefault="00225964" w:rsidP="00423EAA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225964" w:rsidRPr="00066241" w:rsidRDefault="00225964" w:rsidP="00423EAA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  f)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BE49F8" w:rsidRDefault="00225964" w:rsidP="00423EAA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BE49F8">
              <w:rPr>
                <w:b/>
                <w:bCs/>
                <w:sz w:val="20"/>
                <w:szCs w:val="20"/>
                <w:lang w:eastAsia="cs-CZ"/>
              </w:rPr>
              <w:t>3</w:t>
            </w:r>
          </w:p>
          <w:p w:rsidR="00225964" w:rsidRPr="0045211B" w:rsidRDefault="00225964" w:rsidP="00423EAA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225964" w:rsidRPr="00E54408" w:rsidRDefault="00225964" w:rsidP="00423EAA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225964" w:rsidRPr="00CF7AB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F355B" w:rsidRDefault="00225964" w:rsidP="00423EAA">
            <w:pPr>
              <w:rPr>
                <w:b/>
                <w:bCs/>
                <w:sz w:val="20"/>
                <w:szCs w:val="20"/>
              </w:rPr>
            </w:pPr>
            <w:r w:rsidRPr="006F355B">
              <w:rPr>
                <w:b/>
                <w:bCs/>
                <w:sz w:val="20"/>
                <w:szCs w:val="20"/>
              </w:rPr>
              <w:t>Zdravie a pohyb</w:t>
            </w:r>
          </w:p>
          <w:p w:rsidR="00225964" w:rsidRPr="00C72D7E" w:rsidRDefault="00225964" w:rsidP="00423EAA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CF7ABD" w:rsidRDefault="00225964" w:rsidP="00423EAA">
            <w:pPr>
              <w:jc w:val="center"/>
              <w:rPr>
                <w:rFonts w:cs="Times New Roman"/>
                <w:sz w:val="20"/>
                <w:szCs w:val="20"/>
                <w:lang w:eastAsia="cs-CZ"/>
              </w:rPr>
            </w:pPr>
          </w:p>
          <w:p w:rsidR="00225964" w:rsidRPr="00D968A7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225964" w:rsidRPr="00CF7AB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423EAA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CF7ABD" w:rsidRDefault="00225964" w:rsidP="00423EAA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74</w:t>
            </w:r>
          </w:p>
        </w:tc>
      </w:tr>
      <w:tr w:rsidR="00225964" w:rsidRPr="00B9317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B93170" w:rsidRDefault="00225964" w:rsidP="00423EAA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B93170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7753BA" w:rsidRDefault="00225964" w:rsidP="00423EA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7753BA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25964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354CC5" w:rsidRDefault="00225964" w:rsidP="00423EAA">
            <w:pPr>
              <w:jc w:val="both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423E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423E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423EAA">
            <w:pPr>
              <w:jc w:val="center"/>
              <w:rPr>
                <w:b/>
                <w:bCs/>
                <w:sz w:val="18"/>
                <w:szCs w:val="18"/>
              </w:rPr>
            </w:pPr>
            <w:r w:rsidRPr="00952638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225964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CB3C66" w:rsidRDefault="00225964" w:rsidP="00423EAA">
            <w:pPr>
              <w:jc w:val="both"/>
              <w:rPr>
                <w:rFonts w:cs="Times New Roman"/>
                <w:sz w:val="18"/>
                <w:szCs w:val="18"/>
              </w:rPr>
            </w:pPr>
            <w:r w:rsidRPr="00CB3C66">
              <w:rPr>
                <w:sz w:val="18"/>
                <w:szCs w:val="18"/>
              </w:rPr>
              <w:t xml:space="preserve">odborné </w:t>
            </w:r>
            <w:r>
              <w:rPr>
                <w:sz w:val="18"/>
                <w:szCs w:val="18"/>
              </w:rPr>
              <w:t>kreslenie  n)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CB3C66" w:rsidRDefault="00225964" w:rsidP="00423EAA">
            <w:pPr>
              <w:rPr>
                <w:rFonts w:cs="Times New Roman"/>
              </w:rPr>
            </w:pPr>
            <w:r w:rsidRPr="00CB3C66">
              <w:rPr>
                <w:sz w:val="18"/>
                <w:szCs w:val="18"/>
              </w:rPr>
              <w:t xml:space="preserve">materiály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CB3C66" w:rsidRDefault="00225964" w:rsidP="00423EAA">
            <w:pPr>
              <w:rPr>
                <w:rFonts w:cs="Times New Roman"/>
                <w:b/>
                <w:bCs/>
              </w:rPr>
            </w:pPr>
            <w:r w:rsidRPr="00CB3C66">
              <w:rPr>
                <w:sz w:val="18"/>
                <w:szCs w:val="18"/>
              </w:rPr>
              <w:t xml:space="preserve">stavebné konštrukcie    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CB3C66" w:rsidRDefault="00225964" w:rsidP="00423EAA">
            <w:pPr>
              <w:rPr>
                <w:rFonts w:cs="Times New Roman"/>
              </w:rPr>
            </w:pPr>
            <w:r w:rsidRPr="00CB3C66">
              <w:rPr>
                <w:sz w:val="18"/>
                <w:szCs w:val="18"/>
              </w:rPr>
              <w:t>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CB3C66" w:rsidRDefault="00225964" w:rsidP="00423EAA">
            <w:pPr>
              <w:rPr>
                <w:rFonts w:cs="Times New Roman"/>
              </w:rPr>
            </w:pPr>
            <w:r w:rsidRPr="00CB3C66">
              <w:rPr>
                <w:sz w:val="18"/>
                <w:szCs w:val="18"/>
              </w:rPr>
              <w:t>stroje a zariadenia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952638" w:rsidRDefault="00225964" w:rsidP="00423EAA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225964" w:rsidRPr="00EE785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EE7858" w:rsidRDefault="00225964" w:rsidP="00423EAA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k)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225964" w:rsidRPr="00CF7AB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423EAA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CF7ABD" w:rsidRDefault="00225964" w:rsidP="00423EAA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225964" w:rsidRPr="0032259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423EAA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423EAA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5964" w:rsidRPr="00066241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593BC9" w:rsidRDefault="00225964" w:rsidP="00423EAA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rFonts w:cs="Times New Roman"/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B54CC1" w:rsidRDefault="00225964" w:rsidP="00423EAA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25964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593BC9" w:rsidRDefault="00225964" w:rsidP="00423EAA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rFonts w:cs="Times New Roman"/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B54CC1" w:rsidRDefault="00225964" w:rsidP="00423EAA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25964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Default="00225964" w:rsidP="00423EAA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B54CC1" w:rsidRDefault="00225964" w:rsidP="00423EAA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25964" w:rsidRPr="0069379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9379C" w:rsidRDefault="00225964" w:rsidP="00423EAA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bCs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9379C" w:rsidRDefault="00225964" w:rsidP="00423EAA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225964" w:rsidRPr="00954F0B" w:rsidRDefault="00225964" w:rsidP="003B6FB6">
      <w:pPr>
        <w:rPr>
          <w:rFonts w:cs="Times New Roman"/>
        </w:rPr>
      </w:pPr>
    </w:p>
    <w:p w:rsidR="00225964" w:rsidRPr="0009254F" w:rsidRDefault="00225964" w:rsidP="003B6FB6">
      <w:pPr>
        <w:pStyle w:val="Heading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u w:val="single"/>
        </w:rPr>
      </w:pPr>
      <w:r w:rsidRPr="0009254F">
        <w:rPr>
          <w:u w:val="single"/>
        </w:rPr>
        <w:t>Poznámky k rámcovému uč</w:t>
      </w:r>
      <w:r>
        <w:rPr>
          <w:u w:val="single"/>
        </w:rPr>
        <w:t xml:space="preserve">ebnému plánu pre 3- ročný učebný odbor </w:t>
      </w:r>
      <w:r w:rsidRPr="00861D96">
        <w:rPr>
          <w:u w:val="single"/>
        </w:rPr>
        <w:t>36</w:t>
      </w:r>
      <w:r>
        <w:rPr>
          <w:u w:val="single"/>
        </w:rPr>
        <w:t>72</w:t>
      </w:r>
      <w:r w:rsidRPr="00861D96">
        <w:rPr>
          <w:u w:val="single"/>
        </w:rPr>
        <w:t xml:space="preserve"> H </w:t>
      </w:r>
      <w:r>
        <w:rPr>
          <w:u w:val="single"/>
        </w:rPr>
        <w:t xml:space="preserve">kamenár </w:t>
      </w:r>
      <w:r w:rsidRPr="0009254F">
        <w:rPr>
          <w:u w:val="single"/>
        </w:rPr>
        <w:t>s vyučovacím jazykom národnostných menšín</w:t>
      </w:r>
    </w:p>
    <w:p w:rsidR="00225964" w:rsidRPr="008E4C78" w:rsidRDefault="00225964" w:rsidP="003B6FB6">
      <w:pPr>
        <w:numPr>
          <w:ilvl w:val="0"/>
          <w:numId w:val="4"/>
        </w:numPr>
        <w:spacing w:before="240"/>
        <w:jc w:val="both"/>
      </w:pPr>
      <w:r w:rsidRPr="003C773F">
        <w:rPr>
          <w:snapToGrid w:val="0"/>
        </w:rPr>
        <w:t>Výučba</w:t>
      </w:r>
      <w:r w:rsidRPr="008E4C78">
        <w:t xml:space="preserve"> slovenského jazyka a</w:t>
      </w:r>
      <w:r>
        <w:rPr>
          <w:rFonts w:cs="Times New Roman"/>
        </w:rPr>
        <w:t> </w:t>
      </w:r>
      <w:r>
        <w:t xml:space="preserve">slovenskej </w:t>
      </w:r>
      <w:r w:rsidRPr="008E4C78">
        <w:t>literatúry sa v učebných odboroch realizuje s dotáciou minimálne v rozsahu 1,5 vyučovacích hodín v</w:t>
      </w:r>
      <w:r>
        <w:rPr>
          <w:rFonts w:cs="Times New Roman"/>
        </w:rPr>
        <w:t> </w:t>
      </w:r>
      <w:r w:rsidRPr="008E4C78">
        <w:t>1</w:t>
      </w:r>
      <w:r>
        <w:t>.</w:t>
      </w:r>
      <w:r w:rsidRPr="008E4C78">
        <w:t xml:space="preserve"> ročníku, minimálne v rozsahu 1 vyučovacej hodiny v 2. a 3. ročníku.</w:t>
      </w:r>
    </w:p>
    <w:p w:rsidR="00225964" w:rsidRPr="00CB3C66" w:rsidRDefault="00225964" w:rsidP="003B6FB6">
      <w:pPr>
        <w:numPr>
          <w:ilvl w:val="0"/>
          <w:numId w:val="4"/>
        </w:numPr>
        <w:spacing w:before="240"/>
        <w:jc w:val="both"/>
        <w:rPr>
          <w:snapToGrid w:val="0"/>
        </w:rPr>
      </w:pPr>
      <w:r w:rsidRPr="003C773F">
        <w:rPr>
          <w:snapToGrid w:val="0"/>
        </w:rPr>
        <w:t>Vyučuje</w:t>
      </w:r>
      <w:r w:rsidRPr="008E4C78">
        <w:t xml:space="preserve"> sa jeden  z</w:t>
      </w:r>
      <w:r>
        <w:rPr>
          <w:rFonts w:cs="Times New Roman"/>
        </w:rPr>
        <w:t> </w:t>
      </w:r>
      <w:r>
        <w:t xml:space="preserve">cudzích </w:t>
      </w:r>
      <w:r w:rsidRPr="008E4C78">
        <w:t xml:space="preserve">jazykov: jazyk anglický, nemecký, francúzsky, ruský,  španielsky, taliansky. </w:t>
      </w:r>
      <w:r w:rsidRPr="00A70E43">
        <w:t>Výučba cudzieho jazyka sa v učebných odboroch  realizuje minimálne v rozsahu 3 týždenných vyučovacích hodín v 1., 2. ročníku a 2 týždenných vyučovacích hodín v 3. ročníku</w:t>
      </w:r>
      <w:r>
        <w:t>.</w:t>
      </w:r>
      <w:r w:rsidRPr="008E4C78">
        <w:t xml:space="preserve"> </w:t>
      </w:r>
      <w:r w:rsidRPr="00CB3C66">
        <w:rPr>
          <w:snapToGrid w:val="0"/>
        </w:rPr>
        <w:t xml:space="preserve">Trieda sa delí na každej hodine na skupiny pri minimálnom počte 24 žiakov. </w:t>
      </w:r>
    </w:p>
    <w:p w:rsidR="00225964" w:rsidRPr="00297D0B" w:rsidRDefault="00225964" w:rsidP="003B6FB6">
      <w:pPr>
        <w:numPr>
          <w:ilvl w:val="0"/>
          <w:numId w:val="4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 xml:space="preserve">Súčasťou </w:t>
      </w:r>
      <w:r w:rsidRPr="003C773F">
        <w:rPr>
          <w:snapToGrid w:val="0"/>
        </w:rPr>
        <w:t>vzdelávacej</w:t>
      </w:r>
      <w:r w:rsidRPr="00297D0B">
        <w:rPr>
          <w:snapToGrid w:val="0"/>
        </w:rPr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225964" w:rsidRPr="00297D0B" w:rsidRDefault="00225964" w:rsidP="003B6FB6">
      <w:pPr>
        <w:numPr>
          <w:ilvl w:val="0"/>
          <w:numId w:val="4"/>
        </w:numPr>
        <w:spacing w:before="240"/>
        <w:jc w:val="both"/>
        <w:rPr>
          <w:rFonts w:cs="Times New Roman"/>
          <w:snapToGrid w:val="0"/>
        </w:rPr>
      </w:pPr>
      <w:r w:rsidRPr="00297D0B">
        <w:rPr>
          <w:snapToGrid w:val="0"/>
        </w:rPr>
        <w:t>Súčasťou vzdelávacej oblasti „Člov</w:t>
      </w:r>
      <w:r>
        <w:rPr>
          <w:snapToGrid w:val="0"/>
        </w:rPr>
        <w:t xml:space="preserve">ek a príroda“ </w:t>
      </w:r>
      <w:r w:rsidRPr="00BA385B">
        <w:t>je predmet fyzika.</w:t>
      </w:r>
      <w:r w:rsidRPr="00482A33">
        <w:rPr>
          <w:snapToGrid w:val="0"/>
        </w:rPr>
        <w:t xml:space="preserve"> </w:t>
      </w:r>
    </w:p>
    <w:p w:rsidR="00225964" w:rsidRPr="00297D0B" w:rsidRDefault="00225964" w:rsidP="003B6FB6">
      <w:pPr>
        <w:numPr>
          <w:ilvl w:val="0"/>
          <w:numId w:val="4"/>
        </w:numPr>
        <w:spacing w:before="240"/>
        <w:jc w:val="both"/>
        <w:rPr>
          <w:rFonts w:cs="Times New Roman"/>
          <w:snapToGrid w:val="0"/>
        </w:rPr>
      </w:pPr>
      <w:r w:rsidRPr="00297D0B">
        <w:rPr>
          <w:snapToGrid w:val="0"/>
        </w:rPr>
        <w:t xml:space="preserve">Súčasťou vzdelávacej oblasti „Matematika a práca s informáciami“ sú predmety matematika a informatika. </w:t>
      </w:r>
      <w:r w:rsidRPr="006E3809">
        <w:t>Predmet informatika sa vyučuje povinne, ak škola nemá odborný predmet zameraný na aplikovanú informatiku.</w:t>
      </w:r>
    </w:p>
    <w:p w:rsidR="00225964" w:rsidRPr="00297D0B" w:rsidRDefault="00225964" w:rsidP="003B6FB6">
      <w:pPr>
        <w:numPr>
          <w:ilvl w:val="0"/>
          <w:numId w:val="4"/>
        </w:numPr>
        <w:spacing w:before="240"/>
        <w:jc w:val="both"/>
        <w:rPr>
          <w:rFonts w:cs="Times New Roman"/>
          <w:snapToGrid w:val="0"/>
        </w:rPr>
      </w:pPr>
      <w:r w:rsidRPr="00297D0B">
        <w:rPr>
          <w:snapToGrid w:val="0"/>
        </w:rPr>
        <w:t>Trieda sa delí na skupiny, maximálny počet ž</w:t>
      </w:r>
      <w:r>
        <w:rPr>
          <w:snapToGrid w:val="0"/>
        </w:rPr>
        <w:t xml:space="preserve">iakov v skupine je 15. </w:t>
      </w:r>
    </w:p>
    <w:p w:rsidR="00225964" w:rsidRPr="00297D0B" w:rsidRDefault="00225964" w:rsidP="003B6FB6">
      <w:pPr>
        <w:numPr>
          <w:ilvl w:val="0"/>
          <w:numId w:val="4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225964" w:rsidRPr="00297D0B" w:rsidRDefault="00225964" w:rsidP="003B6FB6">
      <w:pPr>
        <w:numPr>
          <w:ilvl w:val="0"/>
          <w:numId w:val="4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225964" w:rsidRPr="006B0CB8" w:rsidRDefault="00225964" w:rsidP="003B6FB6">
      <w:pPr>
        <w:numPr>
          <w:ilvl w:val="0"/>
          <w:numId w:val="4"/>
        </w:numPr>
        <w:spacing w:before="240"/>
        <w:jc w:val="both"/>
        <w:rPr>
          <w:rFonts w:cs="Times New Roman"/>
          <w:snapToGrid w:val="0"/>
        </w:rPr>
      </w:pPr>
      <w:r w:rsidRPr="006B0CB8">
        <w:rPr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snapToGrid w:val="0"/>
        </w:rPr>
        <w:t>V</w:t>
      </w:r>
      <w:r w:rsidRPr="006B0CB8">
        <w:rPr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97D0B">
        <w:rPr>
          <w:snapToGrid w:val="0"/>
        </w:rPr>
        <w:t>Časová rezerva sa využije na opakovanie a doplnenie učiva, na  kurz na ochranu života a zdravia a kurzy pohybových aktivít v prírode ap. a v poslednom ročníku na absolvovanie  záverečnej skúšky.</w:t>
      </w:r>
    </w:p>
    <w:p w:rsidR="00225964" w:rsidRPr="00297D0B" w:rsidRDefault="00225964" w:rsidP="003B6FB6">
      <w:pPr>
        <w:numPr>
          <w:ilvl w:val="0"/>
          <w:numId w:val="4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náuka.</w:t>
      </w:r>
    </w:p>
    <w:p w:rsidR="00225964" w:rsidRPr="00297D0B" w:rsidRDefault="00225964" w:rsidP="003B6FB6">
      <w:pPr>
        <w:numPr>
          <w:ilvl w:val="0"/>
          <w:numId w:val="4"/>
        </w:numPr>
        <w:spacing w:before="240"/>
        <w:jc w:val="both"/>
        <w:rPr>
          <w:snapToGrid w:val="0"/>
        </w:rPr>
      </w:pPr>
      <w:r w:rsidRPr="00297D0B">
        <w:rPr>
          <w:snapToGrid w:val="0"/>
        </w:rPr>
        <w:t>Praktické vyučovanie sa realizuje formou odborného výcviku</w:t>
      </w:r>
      <w:r>
        <w:rPr>
          <w:snapToGrid w:val="0"/>
        </w:rPr>
        <w:t xml:space="preserve"> </w:t>
      </w:r>
      <w:r w:rsidRPr="00CB3C66">
        <w:t>a praktických cvičení</w:t>
      </w:r>
      <w:r w:rsidRPr="00CB3C66">
        <w:rPr>
          <w:snapToGrid w:val="0"/>
        </w:rPr>
        <w:t>,</w:t>
      </w:r>
      <w:r w:rsidRPr="00297D0B">
        <w:rPr>
          <w:snapToGrid w:val="0"/>
        </w:rPr>
        <w:t xml:space="preserve">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 </w:t>
      </w:r>
    </w:p>
    <w:p w:rsidR="00225964" w:rsidRPr="00297D0B" w:rsidRDefault="00225964" w:rsidP="003B6FB6">
      <w:pPr>
        <w:numPr>
          <w:ilvl w:val="0"/>
          <w:numId w:val="4"/>
        </w:numPr>
        <w:spacing w:before="240"/>
        <w:jc w:val="both"/>
        <w:rPr>
          <w:snapToGrid w:val="0"/>
        </w:rPr>
      </w:pPr>
      <w:r w:rsidRPr="00A70E43">
        <w:rPr>
          <w:snapToGrid w:val="0"/>
        </w:rPr>
        <w:t>Ak sa</w:t>
      </w:r>
      <w:r w:rsidRPr="00297D0B">
        <w:rPr>
          <w:snapToGrid w:val="0"/>
        </w:rPr>
        <w:t xml:space="preserve"> vyučovanie odboru </w:t>
      </w:r>
      <w:r w:rsidRPr="00CB3C66">
        <w:rPr>
          <w:snapToGrid w:val="0"/>
        </w:rPr>
        <w:t>vzdelávania 36</w:t>
      </w:r>
      <w:r>
        <w:rPr>
          <w:snapToGrid w:val="0"/>
        </w:rPr>
        <w:t>72</w:t>
      </w:r>
      <w:r w:rsidRPr="00CB3C66">
        <w:rPr>
          <w:snapToGrid w:val="0"/>
        </w:rPr>
        <w:t xml:space="preserve"> H </w:t>
      </w:r>
      <w:r>
        <w:rPr>
          <w:snapToGrid w:val="0"/>
        </w:rPr>
        <w:t>kamenár</w:t>
      </w:r>
      <w:r w:rsidRPr="00CB3C66">
        <w:rPr>
          <w:snapToGrid w:val="0"/>
        </w:rPr>
        <w:t xml:space="preserve"> </w:t>
      </w:r>
      <w:r w:rsidRPr="00297D0B">
        <w:rPr>
          <w:snapToGrid w:val="0"/>
        </w:rPr>
        <w:t xml:space="preserve">realizuje v danej škole a triede </w:t>
      </w:r>
      <w:r w:rsidRPr="00A70E43">
        <w:rPr>
          <w:snapToGrid w:val="0"/>
        </w:rPr>
        <w:t>v systéme duálneho vzdelávania</w:t>
      </w:r>
      <w:r w:rsidRPr="00297D0B">
        <w:rPr>
          <w:snapToGrid w:val="0"/>
        </w:rPr>
        <w:t xml:space="preserve"> (ďalej len SDV)</w:t>
      </w:r>
      <w:r w:rsidRPr="00A70E43">
        <w:rPr>
          <w:snapToGrid w:val="0"/>
        </w:rPr>
        <w:t xml:space="preserve">, </w:t>
      </w:r>
      <w:r w:rsidRPr="00297D0B">
        <w:rPr>
          <w:snapToGrid w:val="0"/>
        </w:rPr>
        <w:t xml:space="preserve">organizuje </w:t>
      </w:r>
      <w:r w:rsidRPr="00A70E43">
        <w:rPr>
          <w:snapToGrid w:val="0"/>
        </w:rPr>
        <w:t xml:space="preserve">sa podľa vzorových učebných plánov a vzorových učebných osnov, pričom  </w:t>
      </w:r>
      <w:r w:rsidRPr="00297D0B">
        <w:rPr>
          <w:snapToGrid w:val="0"/>
        </w:rPr>
        <w:t xml:space="preserve">musí byť </w:t>
      </w:r>
      <w:r w:rsidRPr="00A70E43">
        <w:rPr>
          <w:snapToGrid w:val="0"/>
        </w:rPr>
        <w:t xml:space="preserve">pre všeobecné vzdelávanie aj odborné vzdelávanie </w:t>
      </w:r>
      <w:r w:rsidRPr="00297D0B">
        <w:rPr>
          <w:snapToGrid w:val="0"/>
        </w:rPr>
        <w:t xml:space="preserve">dodržaná </w:t>
      </w:r>
      <w:r w:rsidRPr="00A70E43">
        <w:rPr>
          <w:snapToGrid w:val="0"/>
        </w:rPr>
        <w:t>rovnak</w:t>
      </w:r>
      <w:r w:rsidRPr="00297D0B">
        <w:rPr>
          <w:snapToGrid w:val="0"/>
        </w:rPr>
        <w:t>á</w:t>
      </w:r>
      <w:r w:rsidRPr="00A70E43">
        <w:rPr>
          <w:snapToGrid w:val="0"/>
        </w:rPr>
        <w:t xml:space="preserve"> skladb</w:t>
      </w:r>
      <w:r w:rsidRPr="00297D0B">
        <w:rPr>
          <w:snapToGrid w:val="0"/>
        </w:rPr>
        <w:t>a</w:t>
      </w:r>
      <w:r w:rsidRPr="00A70E43">
        <w:rPr>
          <w:snapToGrid w:val="0"/>
        </w:rPr>
        <w:t xml:space="preserve"> predmetov</w:t>
      </w:r>
      <w:r w:rsidRPr="00297D0B">
        <w:rPr>
          <w:snapToGrid w:val="0"/>
        </w:rPr>
        <w:t xml:space="preserve"> ako je uvedená v RUP.</w:t>
      </w:r>
    </w:p>
    <w:p w:rsidR="00225964" w:rsidRDefault="00225964" w:rsidP="003B6FB6">
      <w:pPr>
        <w:rPr>
          <w:rFonts w:cs="Times New Roman"/>
          <w:snapToGrid w:val="0"/>
          <w:color w:val="FF0000"/>
        </w:rPr>
      </w:pPr>
    </w:p>
    <w:p w:rsidR="00225964" w:rsidRPr="00546F24" w:rsidRDefault="00225964" w:rsidP="003B6FB6">
      <w:pPr>
        <w:pStyle w:val="ListParagraph"/>
        <w:numPr>
          <w:ilvl w:val="0"/>
          <w:numId w:val="4"/>
        </w:numPr>
        <w:rPr>
          <w:rFonts w:cs="Times New Roman"/>
        </w:rPr>
      </w:pPr>
      <w:r w:rsidRPr="00546F24">
        <w:rPr>
          <w:snapToGrid w:val="0"/>
        </w:rPr>
        <w:t>Tento učebný odbor sa môže vyučovať aj formou skráteného štúdia.</w:t>
      </w:r>
    </w:p>
    <w:p w:rsidR="00225964" w:rsidRPr="00546F24" w:rsidRDefault="00225964" w:rsidP="003B6FB6">
      <w:pPr>
        <w:pStyle w:val="ListParagraph"/>
        <w:rPr>
          <w:rFonts w:cs="Times New Roman"/>
        </w:rPr>
      </w:pPr>
    </w:p>
    <w:p w:rsidR="00225964" w:rsidRPr="00546F24" w:rsidRDefault="00225964" w:rsidP="003B6FB6">
      <w:pPr>
        <w:pStyle w:val="ListParagraph"/>
        <w:numPr>
          <w:ilvl w:val="0"/>
          <w:numId w:val="4"/>
        </w:numPr>
        <w:spacing w:before="240"/>
        <w:jc w:val="both"/>
        <w:rPr>
          <w:rFonts w:cs="Times New Roman"/>
          <w:b/>
          <w:bCs/>
        </w:rPr>
      </w:pPr>
      <w:r w:rsidRPr="00546F24">
        <w:rPr>
          <w:noProof/>
          <w:snapToGrid w:val="0"/>
        </w:rPr>
        <w:t xml:space="preserve">Predmet sa vyučuje formou praktických cvičení, trieda sa delí na skupiny s maximálnym počtom 15 žiakov v skupine. </w:t>
      </w: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Default="00225964" w:rsidP="003B6FB6">
      <w:pPr>
        <w:rPr>
          <w:rFonts w:cs="Times New Roman"/>
        </w:rPr>
      </w:pPr>
    </w:p>
    <w:p w:rsidR="00225964" w:rsidRPr="002812F3" w:rsidRDefault="00225964" w:rsidP="003B6FB6">
      <w:pPr>
        <w:pStyle w:val="Heading2"/>
        <w:keepNext w:val="0"/>
        <w:pageBreakBefore/>
        <w:numPr>
          <w:ilvl w:val="1"/>
          <w:numId w:val="1"/>
        </w:numPr>
        <w:spacing w:after="240"/>
        <w:ind w:left="539" w:hanging="539"/>
        <w:rPr>
          <w:rFonts w:cs="Times New Roman"/>
          <w:u w:val="single"/>
        </w:rPr>
      </w:pPr>
      <w:r w:rsidRPr="002812F3">
        <w:rPr>
          <w:u w:val="single"/>
        </w:rPr>
        <w:t xml:space="preserve">Rámcový učebný plán pre 1-ročné skrátené štúdium pre učebný odbor </w:t>
      </w:r>
      <w:r w:rsidRPr="006763EC">
        <w:rPr>
          <w:u w:val="single"/>
        </w:rPr>
        <w:t>36</w:t>
      </w:r>
      <w:r>
        <w:rPr>
          <w:u w:val="single"/>
        </w:rPr>
        <w:t>72</w:t>
      </w:r>
      <w:r w:rsidRPr="006763EC">
        <w:rPr>
          <w:u w:val="single"/>
        </w:rPr>
        <w:t xml:space="preserve"> H </w:t>
      </w:r>
      <w:r>
        <w:rPr>
          <w:u w:val="single"/>
        </w:rPr>
        <w:t>kamenár</w:t>
      </w:r>
      <w:r w:rsidRPr="006763EC">
        <w:rPr>
          <w:u w:val="single"/>
        </w:rPr>
        <w:t xml:space="preserve">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321"/>
        <w:gridCol w:w="1321"/>
        <w:gridCol w:w="958"/>
      </w:tblGrid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423EAA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423EAA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423EAA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811109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472778">
              <w:rPr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</w:p>
        </w:tc>
      </w:tr>
      <w:tr w:rsidR="00225964" w:rsidRPr="00B9317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B93170" w:rsidRDefault="00225964" w:rsidP="00423EAA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B93170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7753BA" w:rsidRDefault="00225964" w:rsidP="00423EA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7753BA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25964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354CC5" w:rsidRDefault="00225964" w:rsidP="00423EAA">
            <w:pPr>
              <w:jc w:val="both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423E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423E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72778"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423E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72778"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225964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jc w:val="both"/>
              <w:rPr>
                <w:sz w:val="18"/>
                <w:szCs w:val="18"/>
              </w:rPr>
            </w:pPr>
            <w:r w:rsidRPr="006763EC">
              <w:rPr>
                <w:sz w:val="18"/>
                <w:szCs w:val="18"/>
              </w:rPr>
              <w:t>odborné kreslenie a) d)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rPr>
                <w:rFonts w:cs="Times New Roman"/>
              </w:rPr>
            </w:pPr>
            <w:r w:rsidRPr="006763EC">
              <w:rPr>
                <w:sz w:val="18"/>
                <w:szCs w:val="18"/>
              </w:rPr>
              <w:t>materiály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rPr>
                <w:rFonts w:cs="Times New Roman"/>
                <w:b/>
                <w:bCs/>
              </w:rPr>
            </w:pPr>
            <w:r w:rsidRPr="006763EC">
              <w:rPr>
                <w:sz w:val="18"/>
                <w:szCs w:val="18"/>
              </w:rPr>
              <w:t xml:space="preserve">stavebné konštrukcie  a)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rPr>
                <w:rFonts w:cs="Times New Roman"/>
              </w:rPr>
            </w:pPr>
            <w:r w:rsidRPr="006763EC">
              <w:rPr>
                <w:sz w:val="18"/>
                <w:szCs w:val="18"/>
              </w:rPr>
              <w:t>technológia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rPr>
                <w:rFonts w:cs="Times New Roman"/>
              </w:rPr>
            </w:pPr>
            <w:r w:rsidRPr="006763EC">
              <w:rPr>
                <w:sz w:val="18"/>
                <w:szCs w:val="18"/>
              </w:rPr>
              <w:t>stroje a zariadenia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EE785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EE7858" w:rsidRDefault="00225964" w:rsidP="00423EAA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d)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 w:rsidRPr="00472778">
              <w:rPr>
                <w:color w:val="FF0000"/>
                <w:sz w:val="18"/>
                <w:szCs w:val="18"/>
                <w:lang w:eastAsia="cs-CZ"/>
              </w:rPr>
              <w:t>2</w:t>
            </w:r>
            <w:r>
              <w:rPr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 w:rsidRPr="00472778">
              <w:rPr>
                <w:color w:val="FF0000"/>
                <w:sz w:val="18"/>
                <w:szCs w:val="18"/>
                <w:lang w:eastAsia="cs-CZ"/>
              </w:rPr>
              <w:t>2</w:t>
            </w:r>
            <w:r>
              <w:rPr>
                <w:color w:val="FF0000"/>
                <w:sz w:val="18"/>
                <w:szCs w:val="18"/>
                <w:lang w:eastAsia="cs-CZ"/>
              </w:rPr>
              <w:t>1</w:t>
            </w:r>
          </w:p>
        </w:tc>
      </w:tr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423EAA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811109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472778">
              <w:rPr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</w:p>
        </w:tc>
      </w:tr>
      <w:tr w:rsidR="00225964" w:rsidRPr="0069379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9379C" w:rsidRDefault="00225964" w:rsidP="00423EAA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bCs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9379C" w:rsidRDefault="00225964" w:rsidP="00423EAA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225964" w:rsidRPr="006763EC" w:rsidRDefault="00225964" w:rsidP="003B6FB6">
      <w:pPr>
        <w:pStyle w:val="Heading2"/>
        <w:numPr>
          <w:ilvl w:val="1"/>
          <w:numId w:val="1"/>
        </w:numPr>
        <w:tabs>
          <w:tab w:val="clear" w:pos="555"/>
          <w:tab w:val="num" w:pos="540"/>
        </w:tabs>
        <w:spacing w:before="480" w:after="240"/>
        <w:ind w:left="539" w:hanging="539"/>
        <w:rPr>
          <w:u w:val="single"/>
        </w:rPr>
      </w:pPr>
      <w:r w:rsidRPr="0009254F">
        <w:rPr>
          <w:u w:val="single"/>
        </w:rPr>
        <w:t>Poznámky k rámcovému uč</w:t>
      </w:r>
      <w:r>
        <w:rPr>
          <w:u w:val="single"/>
        </w:rPr>
        <w:t xml:space="preserve">ebnému plánu pre 1-ročné </w:t>
      </w:r>
      <w:r w:rsidRPr="006763EC">
        <w:rPr>
          <w:u w:val="single"/>
        </w:rPr>
        <w:t>skrátené štúdium pre učebný odbor 36</w:t>
      </w:r>
      <w:r>
        <w:rPr>
          <w:u w:val="single"/>
        </w:rPr>
        <w:t>72</w:t>
      </w:r>
      <w:r w:rsidRPr="006763EC">
        <w:rPr>
          <w:u w:val="single"/>
        </w:rPr>
        <w:t xml:space="preserve"> H </w:t>
      </w:r>
      <w:r>
        <w:rPr>
          <w:u w:val="single"/>
        </w:rPr>
        <w:t>kamenár</w:t>
      </w:r>
      <w:r w:rsidRPr="006763EC">
        <w:rPr>
          <w:u w:val="single"/>
        </w:rPr>
        <w:t xml:space="preserve"> </w:t>
      </w:r>
    </w:p>
    <w:p w:rsidR="00225964" w:rsidRPr="006763EC" w:rsidRDefault="00225964" w:rsidP="003B6FB6">
      <w:pPr>
        <w:numPr>
          <w:ilvl w:val="0"/>
          <w:numId w:val="5"/>
        </w:numPr>
        <w:spacing w:before="240"/>
        <w:jc w:val="both"/>
        <w:rPr>
          <w:rFonts w:cs="Times New Roman"/>
          <w:noProof/>
          <w:snapToGrid w:val="0"/>
        </w:rPr>
      </w:pPr>
      <w:r w:rsidRPr="006763EC">
        <w:rPr>
          <w:noProof/>
          <w:snapToGrid w:val="0"/>
        </w:rPr>
        <w:t xml:space="preserve">Trieda sa delí na skupiny, maximálny počet žiakov v skupine je 15, z dôvodu skrátenia času štúdia, náročnosti odboru, zvládnutia veľkého množstva odborných vedomostí a neustále sa zvyšujúcich požiadaviek praxe na absolventa učebného odboru </w:t>
      </w:r>
      <w:r w:rsidRPr="006763EC">
        <w:t>36</w:t>
      </w:r>
      <w:r>
        <w:t>72</w:t>
      </w:r>
      <w:r w:rsidRPr="006763EC">
        <w:t xml:space="preserve"> H </w:t>
      </w:r>
      <w:r>
        <w:t>kamenár.</w:t>
      </w:r>
    </w:p>
    <w:p w:rsidR="00225964" w:rsidRPr="006B0CB8" w:rsidRDefault="00225964" w:rsidP="003B6FB6">
      <w:pPr>
        <w:numPr>
          <w:ilvl w:val="0"/>
          <w:numId w:val="5"/>
        </w:numPr>
        <w:spacing w:before="240"/>
        <w:jc w:val="both"/>
        <w:rPr>
          <w:rFonts w:cs="Times New Roman"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225964" w:rsidRPr="00794B7D" w:rsidRDefault="00225964" w:rsidP="003B6FB6">
      <w:pPr>
        <w:numPr>
          <w:ilvl w:val="0"/>
          <w:numId w:val="5"/>
        </w:numPr>
        <w:spacing w:before="240"/>
        <w:jc w:val="both"/>
        <w:rPr>
          <w:rFonts w:cs="Times New Roman"/>
          <w:snapToGrid w:val="0"/>
        </w:rPr>
      </w:pPr>
      <w:r w:rsidRPr="00794B7D">
        <w:rPr>
          <w:snapToGrid w:val="0"/>
        </w:rPr>
        <w:t xml:space="preserve">Počet týždenných vyučovacích hodín v školských vzdelávacích programoch je  </w:t>
      </w:r>
      <w:r w:rsidRPr="000F7261">
        <w:rPr>
          <w:snapToGrid w:val="0"/>
          <w:color w:val="FF0000"/>
        </w:rPr>
        <w:t>3</w:t>
      </w:r>
      <w:r>
        <w:rPr>
          <w:snapToGrid w:val="0"/>
          <w:color w:val="FF0000"/>
        </w:rPr>
        <w:t>5</w:t>
      </w:r>
      <w:r w:rsidRPr="00794B7D">
        <w:rPr>
          <w:snapToGrid w:val="0"/>
        </w:rPr>
        <w:t xml:space="preserve"> hodín, za celé štú</w:t>
      </w:r>
      <w:r>
        <w:rPr>
          <w:snapToGrid w:val="0"/>
        </w:rPr>
        <w:t xml:space="preserve">dium </w:t>
      </w:r>
      <w:r w:rsidRPr="00225C5F">
        <w:rPr>
          <w:snapToGrid w:val="0"/>
          <w:color w:val="FF0000"/>
        </w:rPr>
        <w:t>3</w:t>
      </w:r>
      <w:r>
        <w:rPr>
          <w:snapToGrid w:val="0"/>
          <w:color w:val="FF0000"/>
        </w:rPr>
        <w:t>5</w:t>
      </w:r>
      <w:r>
        <w:rPr>
          <w:snapToGrid w:val="0"/>
        </w:rPr>
        <w:t xml:space="preserve"> hodín. Výučba v učebnom odbore </w:t>
      </w:r>
      <w:r w:rsidRPr="006763EC">
        <w:t>36</w:t>
      </w:r>
      <w:r>
        <w:t>72</w:t>
      </w:r>
      <w:r w:rsidRPr="006763EC">
        <w:t xml:space="preserve"> H </w:t>
      </w:r>
      <w:r>
        <w:t>kamenár</w:t>
      </w:r>
      <w:r w:rsidRPr="00794B7D">
        <w:rPr>
          <w:snapToGrid w:val="0"/>
        </w:rPr>
        <w:t xml:space="preserve"> sa realizuje  v </w:t>
      </w:r>
      <w:r w:rsidRPr="00F80901">
        <w:rPr>
          <w:snapToGrid w:val="0"/>
        </w:rPr>
        <w:t xml:space="preserve">rozsahu 33 týždňov. </w:t>
      </w:r>
      <w:r w:rsidRPr="00F80901">
        <w:t>Časová rezerva sa využije na opakovanie a doplnenie učiva a</w:t>
      </w:r>
      <w:r w:rsidRPr="00794B7D">
        <w:rPr>
          <w:rFonts w:cs="Times New Roman"/>
          <w:color w:val="FF0000"/>
        </w:rPr>
        <w:t> </w:t>
      </w:r>
      <w:r w:rsidRPr="00794B7D">
        <w:t xml:space="preserve"> na absolvovanie  záverečnej skúšky.  </w:t>
      </w:r>
    </w:p>
    <w:p w:rsidR="00225964" w:rsidRPr="00D81BD0" w:rsidRDefault="00225964" w:rsidP="003B6FB6">
      <w:pPr>
        <w:numPr>
          <w:ilvl w:val="0"/>
          <w:numId w:val="5"/>
        </w:numPr>
        <w:spacing w:before="240"/>
        <w:jc w:val="both"/>
        <w:rPr>
          <w:rFonts w:cs="Times New Roman"/>
          <w:color w:val="CC99FF"/>
        </w:rPr>
      </w:pPr>
      <w:r w:rsidRPr="00791914">
        <w:t>Praktické vyučovanie sa realizuje formou odborného výcviku</w:t>
      </w:r>
      <w:r>
        <w:t xml:space="preserve"> </w:t>
      </w:r>
      <w:r w:rsidRPr="006850A2">
        <w:t>a praktických cvičení,</w:t>
      </w:r>
      <w:r w:rsidRPr="00791914">
        <w:t xml:space="preserve"> podľa všeobecne záväzných právnych predpisov. Odborný výcvik sa realizuje 3 dni v týždni po </w:t>
      </w:r>
      <w:r>
        <w:rPr>
          <w:color w:val="FF0000"/>
        </w:rPr>
        <w:t>7</w:t>
      </w:r>
      <w:r w:rsidRPr="00791914">
        <w:t xml:space="preserve"> hodín, spolu </w:t>
      </w:r>
      <w:r w:rsidRPr="000F7261">
        <w:rPr>
          <w:color w:val="FF0000"/>
        </w:rPr>
        <w:t>2</w:t>
      </w:r>
      <w:r>
        <w:rPr>
          <w:color w:val="FF0000"/>
        </w:rPr>
        <w:t>1</w:t>
      </w:r>
      <w:r w:rsidRPr="00791914">
        <w:t xml:space="preserve"> hodín za štúdium. Pre kvalitné zabezpečenie vzdelávania je potrebné vytvárať podmienky</w:t>
      </w:r>
      <w:r w:rsidRPr="007614C0">
        <w:t xml:space="preserve"> pre osvojovanie požadovaných praktických zručností a</w:t>
      </w:r>
      <w:r>
        <w:rPr>
          <w:rFonts w:cs="Times New Roman"/>
        </w:rPr>
        <w:t> </w:t>
      </w:r>
      <w:r w:rsidRPr="007614C0">
        <w:t>činností</w:t>
      </w:r>
      <w:r>
        <w:t xml:space="preserve">. </w:t>
      </w:r>
      <w:r w:rsidRPr="00A47FC4">
        <w:t>Na odbornom výcviku sa žiaci delia do skupín, najmä s ohľadom na bezpečnosť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 predpismi</w:t>
      </w:r>
      <w:r>
        <w:t>.</w:t>
      </w:r>
    </w:p>
    <w:p w:rsidR="00225964" w:rsidRPr="00F72A6F" w:rsidRDefault="00225964" w:rsidP="003B6FB6">
      <w:pPr>
        <w:pStyle w:val="Heading2"/>
        <w:keepNext w:val="0"/>
        <w:numPr>
          <w:ilvl w:val="1"/>
          <w:numId w:val="1"/>
        </w:numPr>
        <w:tabs>
          <w:tab w:val="clear" w:pos="555"/>
          <w:tab w:val="num" w:pos="540"/>
        </w:tabs>
        <w:spacing w:before="480" w:after="240"/>
        <w:ind w:left="539" w:hanging="539"/>
        <w:rPr>
          <w:rFonts w:cs="Times New Roman"/>
        </w:rPr>
      </w:pPr>
      <w:r w:rsidRPr="00F72A6F">
        <w:rPr>
          <w:u w:val="single"/>
        </w:rPr>
        <w:t xml:space="preserve">Rámcový učebný plán pre 2 – ročné skrátené štúdium pre učebný odbor </w:t>
      </w:r>
      <w:r w:rsidRPr="00B3671B">
        <w:rPr>
          <w:u w:val="single"/>
        </w:rPr>
        <w:t>3672 H kamenár</w:t>
      </w:r>
    </w:p>
    <w:p w:rsidR="00225964" w:rsidRPr="00BE49F8" w:rsidRDefault="00225964" w:rsidP="003B6FB6">
      <w:pPr>
        <w:rPr>
          <w:rFonts w:cs="Times New Roman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321"/>
        <w:gridCol w:w="1321"/>
        <w:gridCol w:w="958"/>
      </w:tblGrid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423EAA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423EAA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32259C" w:rsidRDefault="00225964" w:rsidP="00423EAA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25964" w:rsidRPr="006D2873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2E2A63">
              <w:rPr>
                <w:b/>
                <w:bCs/>
                <w:color w:val="FF0000"/>
                <w:sz w:val="20"/>
                <w:szCs w:val="20"/>
                <w:lang w:eastAsia="cs-CZ"/>
              </w:rPr>
              <w:t>7</w:t>
            </w: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</w:tr>
      <w:tr w:rsidR="00225964" w:rsidRPr="00B9317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B93170" w:rsidRDefault="00225964" w:rsidP="00423EAA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B93170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7753BA" w:rsidRDefault="00225964" w:rsidP="00423EAA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7753BA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25964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25964" w:rsidRPr="00354CC5" w:rsidRDefault="00225964" w:rsidP="00423EAA">
            <w:pPr>
              <w:jc w:val="both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423E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5263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423E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25964" w:rsidRPr="00952638" w:rsidRDefault="00225964" w:rsidP="00423EA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C76EE">
              <w:rPr>
                <w:b/>
                <w:bCs/>
                <w:color w:val="FF0000"/>
                <w:sz w:val="18"/>
                <w:szCs w:val="18"/>
              </w:rPr>
              <w:t>66</w:t>
            </w:r>
          </w:p>
        </w:tc>
      </w:tr>
      <w:tr w:rsidR="00225964" w:rsidRPr="0006624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jc w:val="both"/>
              <w:rPr>
                <w:sz w:val="18"/>
                <w:szCs w:val="18"/>
              </w:rPr>
            </w:pPr>
            <w:r w:rsidRPr="006763EC">
              <w:rPr>
                <w:sz w:val="18"/>
                <w:szCs w:val="18"/>
              </w:rPr>
              <w:t>odborné kreslenie a) d)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rPr>
                <w:rFonts w:cs="Times New Roman"/>
              </w:rPr>
            </w:pPr>
            <w:r w:rsidRPr="006763EC">
              <w:rPr>
                <w:sz w:val="18"/>
                <w:szCs w:val="18"/>
              </w:rPr>
              <w:t>materiály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6D0491" w:rsidRDefault="00225964" w:rsidP="00423EAA">
            <w:pPr>
              <w:jc w:val="center"/>
              <w:rPr>
                <w:color w:val="FF0000"/>
                <w:sz w:val="18"/>
                <w:szCs w:val="18"/>
              </w:rPr>
            </w:pPr>
            <w:r w:rsidRPr="006D0491">
              <w:rPr>
                <w:color w:val="FF0000"/>
                <w:sz w:val="18"/>
                <w:szCs w:val="18"/>
              </w:rPr>
              <w:t>3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rPr>
                <w:rFonts w:cs="Times New Roman"/>
                <w:b/>
                <w:bCs/>
              </w:rPr>
            </w:pPr>
            <w:r w:rsidRPr="006763EC">
              <w:rPr>
                <w:sz w:val="18"/>
                <w:szCs w:val="18"/>
              </w:rPr>
              <w:t xml:space="preserve">stavebné konštrukcie  a) 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rPr>
                <w:rFonts w:cs="Times New Roman"/>
              </w:rPr>
            </w:pPr>
            <w:r w:rsidRPr="006763EC">
              <w:rPr>
                <w:sz w:val="18"/>
                <w:szCs w:val="18"/>
              </w:rPr>
              <w:t>technológia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0491">
              <w:rPr>
                <w:color w:val="FF0000"/>
                <w:sz w:val="18"/>
                <w:szCs w:val="18"/>
              </w:rPr>
              <w:t>12</w:t>
            </w:r>
          </w:p>
        </w:tc>
      </w:tr>
      <w:tr w:rsidR="00225964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6763EC" w:rsidRDefault="00225964" w:rsidP="00423EAA">
            <w:pPr>
              <w:rPr>
                <w:rFonts w:cs="Times New Roman"/>
              </w:rPr>
            </w:pPr>
            <w:r w:rsidRPr="006763EC">
              <w:rPr>
                <w:sz w:val="18"/>
                <w:szCs w:val="18"/>
              </w:rPr>
              <w:t>stroje a zariadenia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964" w:rsidRPr="0015013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15013A" w:rsidRDefault="00225964" w:rsidP="00423EAA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ekonomika v odbore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15013A" w:rsidRDefault="00225964" w:rsidP="00423EA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15013A" w:rsidRDefault="00225964" w:rsidP="00423EA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15013A" w:rsidRDefault="00225964" w:rsidP="00423EAA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</w:tr>
      <w:tr w:rsidR="00225964" w:rsidRPr="00EE785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EE7858" w:rsidRDefault="00225964" w:rsidP="00423EAA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d)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 w:rsidRPr="002E2A63">
              <w:rPr>
                <w:color w:val="FF0000"/>
                <w:sz w:val="18"/>
                <w:szCs w:val="18"/>
                <w:lang w:eastAsia="cs-CZ"/>
              </w:rPr>
              <w:t>4</w:t>
            </w:r>
            <w:r>
              <w:rPr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25964" w:rsidRPr="00D834BB" w:rsidRDefault="00225964" w:rsidP="00423EAA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 w:rsidRPr="002E2A63">
              <w:rPr>
                <w:color w:val="FF0000"/>
                <w:sz w:val="18"/>
                <w:szCs w:val="18"/>
                <w:lang w:eastAsia="cs-CZ"/>
              </w:rPr>
              <w:t>4</w:t>
            </w:r>
            <w:r>
              <w:rPr>
                <w:color w:val="FF0000"/>
                <w:sz w:val="18"/>
                <w:szCs w:val="18"/>
                <w:lang w:eastAsia="cs-CZ"/>
              </w:rPr>
              <w:t>2</w:t>
            </w:r>
          </w:p>
        </w:tc>
      </w:tr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225964" w:rsidRPr="0032259C" w:rsidRDefault="00225964" w:rsidP="00423EAA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225964" w:rsidRPr="00E21219" w:rsidRDefault="00225964" w:rsidP="00423EAA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225964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32259C" w:rsidRDefault="00225964" w:rsidP="00423EAA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25964" w:rsidRPr="006D2873" w:rsidRDefault="00225964" w:rsidP="00423EA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cs-CZ"/>
              </w:rPr>
            </w:pPr>
            <w:r w:rsidRPr="002E2A63">
              <w:rPr>
                <w:b/>
                <w:bCs/>
                <w:color w:val="FF0000"/>
                <w:sz w:val="20"/>
                <w:szCs w:val="20"/>
                <w:lang w:eastAsia="cs-CZ"/>
              </w:rPr>
              <w:t>7</w:t>
            </w: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</w:tr>
      <w:tr w:rsidR="00225964" w:rsidRPr="0069379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9379C" w:rsidRDefault="00225964" w:rsidP="00423EAA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bCs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25964" w:rsidRPr="0069379C" w:rsidRDefault="00225964" w:rsidP="00423EAA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225964" w:rsidRPr="006763EC" w:rsidRDefault="00225964" w:rsidP="003B6FB6">
      <w:pPr>
        <w:pStyle w:val="Heading2"/>
        <w:numPr>
          <w:ilvl w:val="1"/>
          <w:numId w:val="1"/>
        </w:numPr>
        <w:tabs>
          <w:tab w:val="clear" w:pos="555"/>
          <w:tab w:val="num" w:pos="426"/>
        </w:tabs>
        <w:spacing w:before="240" w:after="240"/>
        <w:ind w:left="539" w:hanging="539"/>
        <w:rPr>
          <w:rFonts w:cs="Times New Roman"/>
          <w:u w:val="single"/>
        </w:rPr>
      </w:pPr>
      <w:r w:rsidRPr="0009254F">
        <w:rPr>
          <w:u w:val="single"/>
        </w:rPr>
        <w:t>Poznámky k rámcovému uč</w:t>
      </w:r>
      <w:r>
        <w:rPr>
          <w:u w:val="single"/>
        </w:rPr>
        <w:t xml:space="preserve">ebnému plánu pre 2-ročné </w:t>
      </w:r>
      <w:r w:rsidRPr="00951CB6">
        <w:rPr>
          <w:u w:val="single"/>
        </w:rPr>
        <w:t>skrátené štúdium pre</w:t>
      </w:r>
      <w:r>
        <w:rPr>
          <w:color w:val="0000FF"/>
          <w:u w:val="single"/>
        </w:rPr>
        <w:t xml:space="preserve"> </w:t>
      </w:r>
      <w:r>
        <w:rPr>
          <w:u w:val="single"/>
        </w:rPr>
        <w:t xml:space="preserve">učebný </w:t>
      </w:r>
      <w:r w:rsidRPr="00B3671B">
        <w:rPr>
          <w:u w:val="single"/>
        </w:rPr>
        <w:t>odbor 3672 H kamenár</w:t>
      </w:r>
    </w:p>
    <w:p w:rsidR="00225964" w:rsidRPr="006763EC" w:rsidRDefault="00225964" w:rsidP="003B6FB6">
      <w:pPr>
        <w:pStyle w:val="ListParagraph"/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 w:rsidRPr="006850A2">
        <w:rPr>
          <w:noProof/>
          <w:snapToGrid w:val="0"/>
        </w:rPr>
        <w:t xml:space="preserve">Trieda sa delí na skupiny, maximálny počet žiakov v skupine je 15, </w:t>
      </w:r>
      <w:r w:rsidRPr="006763EC">
        <w:rPr>
          <w:noProof/>
          <w:snapToGrid w:val="0"/>
        </w:rPr>
        <w:t xml:space="preserve">z dôvodu skrátenia času štúdia, náročnosti odboru, zvládnutia veľkého množstva odborných vedomostí a neustále sa zvyšujúcich požiadaviek praxe na absolventa učebného odboru </w:t>
      </w:r>
      <w:r w:rsidRPr="006763EC">
        <w:t>36</w:t>
      </w:r>
      <w:r>
        <w:t>72</w:t>
      </w:r>
      <w:r w:rsidRPr="006763EC">
        <w:t xml:space="preserve"> H </w:t>
      </w:r>
      <w:r>
        <w:t>kamenár</w:t>
      </w:r>
      <w:r w:rsidRPr="006763EC">
        <w:t>.</w:t>
      </w:r>
      <w:r w:rsidRPr="006763EC">
        <w:rPr>
          <w:noProof/>
          <w:snapToGrid w:val="0"/>
        </w:rPr>
        <w:t xml:space="preserve">          </w:t>
      </w:r>
    </w:p>
    <w:p w:rsidR="00225964" w:rsidRPr="006B0CB8" w:rsidRDefault="00225964" w:rsidP="003B6FB6">
      <w:pPr>
        <w:numPr>
          <w:ilvl w:val="0"/>
          <w:numId w:val="6"/>
        </w:numPr>
        <w:spacing w:before="240"/>
        <w:jc w:val="both"/>
        <w:rPr>
          <w:rFonts w:cs="Times New Roman"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225964" w:rsidRPr="001644E1" w:rsidRDefault="00225964" w:rsidP="003B6FB6">
      <w:pPr>
        <w:numPr>
          <w:ilvl w:val="0"/>
          <w:numId w:val="6"/>
        </w:numPr>
        <w:spacing w:before="240"/>
        <w:jc w:val="both"/>
        <w:rPr>
          <w:rFonts w:cs="Times New Roman"/>
          <w:snapToGrid w:val="0"/>
        </w:rPr>
      </w:pPr>
      <w:r w:rsidRPr="001644E1">
        <w:rPr>
          <w:snapToGrid w:val="0"/>
        </w:rPr>
        <w:t xml:space="preserve">Počet týždenných vyučovacích hodín v školských vzdelávacích programoch je  v 1.a 2. ročníku </w:t>
      </w:r>
      <w:r w:rsidRPr="004F7446">
        <w:rPr>
          <w:snapToGrid w:val="0"/>
          <w:color w:val="FF0000"/>
        </w:rPr>
        <w:t>3</w:t>
      </w:r>
      <w:r>
        <w:rPr>
          <w:snapToGrid w:val="0"/>
          <w:color w:val="FF0000"/>
        </w:rPr>
        <w:t>5</w:t>
      </w:r>
      <w:r w:rsidRPr="001644E1">
        <w:rPr>
          <w:snapToGrid w:val="0"/>
        </w:rPr>
        <w:t xml:space="preserve"> hodín, za celé štúdium </w:t>
      </w:r>
      <w:r w:rsidRPr="004F7446">
        <w:rPr>
          <w:snapToGrid w:val="0"/>
          <w:color w:val="FF0000"/>
        </w:rPr>
        <w:t>7</w:t>
      </w:r>
      <w:r>
        <w:rPr>
          <w:snapToGrid w:val="0"/>
          <w:color w:val="FF0000"/>
        </w:rPr>
        <w:t>0</w:t>
      </w:r>
      <w:r w:rsidRPr="001644E1">
        <w:rPr>
          <w:snapToGrid w:val="0"/>
        </w:rPr>
        <w:t xml:space="preserve"> hodín. Výučba v učebnom odbore </w:t>
      </w:r>
      <w:r>
        <w:rPr>
          <w:snapToGrid w:val="0"/>
        </w:rPr>
        <w:t xml:space="preserve">3672 H kamenár </w:t>
      </w:r>
      <w:r w:rsidRPr="00094DEB">
        <w:rPr>
          <w:snapToGrid w:val="0"/>
        </w:rPr>
        <w:t xml:space="preserve">sa </w:t>
      </w:r>
      <w:r w:rsidRPr="001644E1">
        <w:rPr>
          <w:snapToGrid w:val="0"/>
        </w:rPr>
        <w:t xml:space="preserve">realizuje v 1. ročníku v rozsahu 33 týždňov a v 2. ročníku v rozsahu 30 týždňov. </w:t>
      </w:r>
      <w:r w:rsidRPr="001644E1">
        <w:t>Časová rezerva sa využije na opakovanie a dopl</w:t>
      </w:r>
      <w:r>
        <w:t xml:space="preserve">nenie učiva a  na absolvovanie </w:t>
      </w:r>
      <w:r w:rsidRPr="001644E1">
        <w:t xml:space="preserve">záverečnej skúšky.  </w:t>
      </w:r>
    </w:p>
    <w:p w:rsidR="00225964" w:rsidRPr="00DB26EB" w:rsidRDefault="00225964" w:rsidP="00DB26EB">
      <w:pPr>
        <w:numPr>
          <w:ilvl w:val="0"/>
          <w:numId w:val="6"/>
        </w:numPr>
        <w:spacing w:before="240"/>
        <w:jc w:val="both"/>
        <w:rPr>
          <w:rFonts w:cs="Times New Roman"/>
          <w:color w:val="CC99FF"/>
        </w:rPr>
      </w:pPr>
      <w:r w:rsidRPr="00704D17">
        <w:t>Praktické vyučovanie sa realizuje formou odborného výcviku</w:t>
      </w:r>
      <w:r>
        <w:t xml:space="preserve"> </w:t>
      </w:r>
      <w:r w:rsidRPr="00D33F53">
        <w:t>a </w:t>
      </w:r>
      <w:r w:rsidRPr="00705672">
        <w:rPr>
          <w:color w:val="FF0000"/>
        </w:rPr>
        <w:t>praktických cvičení</w:t>
      </w:r>
      <w:r w:rsidRPr="00704D17">
        <w:t xml:space="preserve"> podľa všeobecne záväzných právnych predpisov. Odborný výcvik sa realizuje v každom ročníku 3 dni v týždni po </w:t>
      </w:r>
      <w:r>
        <w:rPr>
          <w:color w:val="FF0000"/>
        </w:rPr>
        <w:t>7</w:t>
      </w:r>
      <w:r w:rsidRPr="00704D17">
        <w:t xml:space="preserve"> hodín, spolu </w:t>
      </w:r>
      <w:r w:rsidRPr="00705672">
        <w:rPr>
          <w:color w:val="FF0000"/>
        </w:rPr>
        <w:t>4</w:t>
      </w:r>
      <w:r>
        <w:rPr>
          <w:color w:val="FF0000"/>
        </w:rPr>
        <w:t>2</w:t>
      </w:r>
      <w:r w:rsidRPr="00704D17">
        <w:t xml:space="preserve">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</w:t>
      </w:r>
      <w:r w:rsidRPr="007614C0">
        <w:t xml:space="preserve"> výchovy sa riadi všeobecne záväznými právnymi predpismi</w:t>
      </w:r>
      <w:r>
        <w:t>.</w:t>
      </w:r>
    </w:p>
    <w:sectPr w:rsidR="00225964" w:rsidRPr="00DB26EB" w:rsidSect="00DB2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EEA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C462B"/>
    <w:multiLevelType w:val="hybridMultilevel"/>
    <w:tmpl w:val="9EC8E77C"/>
    <w:lvl w:ilvl="0" w:tplc="0AD278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7422B"/>
    <w:multiLevelType w:val="multilevel"/>
    <w:tmpl w:val="A18888FA"/>
    <w:lvl w:ilvl="0">
      <w:start w:val="1"/>
      <w:numFmt w:val="decimal"/>
      <w:pStyle w:val="TOC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abstractNum w:abstractNumId="5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778"/>
    <w:rsid w:val="00000778"/>
    <w:rsid w:val="00016BF0"/>
    <w:rsid w:val="00066241"/>
    <w:rsid w:val="0009254F"/>
    <w:rsid w:val="00094DEB"/>
    <w:rsid w:val="000F7261"/>
    <w:rsid w:val="0013498A"/>
    <w:rsid w:val="0015013A"/>
    <w:rsid w:val="001644E1"/>
    <w:rsid w:val="001700F5"/>
    <w:rsid w:val="00225964"/>
    <w:rsid w:val="00225C5F"/>
    <w:rsid w:val="00257DB8"/>
    <w:rsid w:val="0027680E"/>
    <w:rsid w:val="002812F3"/>
    <w:rsid w:val="00294AAE"/>
    <w:rsid w:val="00297D0B"/>
    <w:rsid w:val="002A36C7"/>
    <w:rsid w:val="002A5FB3"/>
    <w:rsid w:val="002B34F1"/>
    <w:rsid w:val="002C3364"/>
    <w:rsid w:val="002E2A63"/>
    <w:rsid w:val="002F5AD3"/>
    <w:rsid w:val="0032259C"/>
    <w:rsid w:val="00354CC5"/>
    <w:rsid w:val="003A19F7"/>
    <w:rsid w:val="003B6FB6"/>
    <w:rsid w:val="003C773F"/>
    <w:rsid w:val="004206EA"/>
    <w:rsid w:val="00423EAA"/>
    <w:rsid w:val="0045211B"/>
    <w:rsid w:val="00453208"/>
    <w:rsid w:val="00465A73"/>
    <w:rsid w:val="00472778"/>
    <w:rsid w:val="00482A33"/>
    <w:rsid w:val="004D57B7"/>
    <w:rsid w:val="004F7446"/>
    <w:rsid w:val="00516C2B"/>
    <w:rsid w:val="00546F24"/>
    <w:rsid w:val="00593BC9"/>
    <w:rsid w:val="00596424"/>
    <w:rsid w:val="005C1BE3"/>
    <w:rsid w:val="005C76EE"/>
    <w:rsid w:val="005E0CD2"/>
    <w:rsid w:val="005E16F1"/>
    <w:rsid w:val="005F455A"/>
    <w:rsid w:val="00636457"/>
    <w:rsid w:val="00641AB5"/>
    <w:rsid w:val="00644441"/>
    <w:rsid w:val="00644D67"/>
    <w:rsid w:val="006763EC"/>
    <w:rsid w:val="006850A2"/>
    <w:rsid w:val="0069379C"/>
    <w:rsid w:val="006B0CB8"/>
    <w:rsid w:val="006B554A"/>
    <w:rsid w:val="006D0491"/>
    <w:rsid w:val="006D2873"/>
    <w:rsid w:val="006E3809"/>
    <w:rsid w:val="006F355B"/>
    <w:rsid w:val="00704D17"/>
    <w:rsid w:val="00705672"/>
    <w:rsid w:val="00721130"/>
    <w:rsid w:val="00734769"/>
    <w:rsid w:val="007507E7"/>
    <w:rsid w:val="007614C0"/>
    <w:rsid w:val="007753BA"/>
    <w:rsid w:val="00791914"/>
    <w:rsid w:val="00794B7D"/>
    <w:rsid w:val="007C2F42"/>
    <w:rsid w:val="007D287D"/>
    <w:rsid w:val="00811109"/>
    <w:rsid w:val="008420C4"/>
    <w:rsid w:val="00851BE1"/>
    <w:rsid w:val="00861D96"/>
    <w:rsid w:val="00886468"/>
    <w:rsid w:val="008B366C"/>
    <w:rsid w:val="008E4C78"/>
    <w:rsid w:val="009034FA"/>
    <w:rsid w:val="00911B0A"/>
    <w:rsid w:val="00945748"/>
    <w:rsid w:val="00951CB6"/>
    <w:rsid w:val="00952638"/>
    <w:rsid w:val="00954F0B"/>
    <w:rsid w:val="009E0FB9"/>
    <w:rsid w:val="00A47FC4"/>
    <w:rsid w:val="00A55DEB"/>
    <w:rsid w:val="00A70E43"/>
    <w:rsid w:val="00A9663D"/>
    <w:rsid w:val="00AD19E6"/>
    <w:rsid w:val="00B06746"/>
    <w:rsid w:val="00B3671B"/>
    <w:rsid w:val="00B54CC1"/>
    <w:rsid w:val="00B93170"/>
    <w:rsid w:val="00B94E88"/>
    <w:rsid w:val="00BA385B"/>
    <w:rsid w:val="00BE49F8"/>
    <w:rsid w:val="00C72D7E"/>
    <w:rsid w:val="00CB3C66"/>
    <w:rsid w:val="00CC4A65"/>
    <w:rsid w:val="00CF0048"/>
    <w:rsid w:val="00CF7ABD"/>
    <w:rsid w:val="00D33F53"/>
    <w:rsid w:val="00D57416"/>
    <w:rsid w:val="00D7230B"/>
    <w:rsid w:val="00D81BD0"/>
    <w:rsid w:val="00D834BB"/>
    <w:rsid w:val="00D968A7"/>
    <w:rsid w:val="00DB26EB"/>
    <w:rsid w:val="00E00D56"/>
    <w:rsid w:val="00E202FB"/>
    <w:rsid w:val="00E21219"/>
    <w:rsid w:val="00E54408"/>
    <w:rsid w:val="00E76E18"/>
    <w:rsid w:val="00E820C6"/>
    <w:rsid w:val="00E94062"/>
    <w:rsid w:val="00EE7858"/>
    <w:rsid w:val="00EF243A"/>
    <w:rsid w:val="00F72A6F"/>
    <w:rsid w:val="00F75E99"/>
    <w:rsid w:val="00F80901"/>
    <w:rsid w:val="00FA5372"/>
    <w:rsid w:val="00FE79C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78"/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Heading 1 Char Char,NEA1,Titolo 1pr,Titolo 1ver"/>
    <w:basedOn w:val="Normal"/>
    <w:next w:val="Normal"/>
    <w:link w:val="Heading1Char"/>
    <w:uiPriority w:val="99"/>
    <w:qFormat/>
    <w:rsid w:val="00000778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u w:val="single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778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778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077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077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0778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0778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0778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0778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NEA1 Char,Titolo 1pr Char,Titolo 1ver Char"/>
    <w:basedOn w:val="DefaultParagraphFont"/>
    <w:link w:val="Heading1"/>
    <w:uiPriority w:val="99"/>
    <w:rsid w:val="00000778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Heading2Char">
    <w:name w:val="Heading 2 Char"/>
    <w:basedOn w:val="DefaultParagraphFont"/>
    <w:link w:val="Heading2"/>
    <w:uiPriority w:val="99"/>
    <w:rsid w:val="00000778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00778"/>
    <w:rPr>
      <w:rFonts w:ascii="Arial" w:hAnsi="Arial" w:cs="Arial"/>
      <w:b/>
      <w:bCs/>
      <w:sz w:val="26"/>
      <w:szCs w:val="26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rsid w:val="00000778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Heading5Char">
    <w:name w:val="Heading 5 Char"/>
    <w:basedOn w:val="DefaultParagraphFont"/>
    <w:link w:val="Heading5"/>
    <w:uiPriority w:val="99"/>
    <w:rsid w:val="00000778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Heading6Char">
    <w:name w:val="Heading 6 Char"/>
    <w:basedOn w:val="DefaultParagraphFont"/>
    <w:link w:val="Heading6"/>
    <w:uiPriority w:val="99"/>
    <w:rsid w:val="00000778"/>
    <w:rPr>
      <w:rFonts w:ascii="Times New Roman" w:hAnsi="Times New Roman" w:cs="Times New Roman"/>
      <w:b/>
      <w:bCs/>
      <w:lang w:eastAsia="sk-SK"/>
    </w:rPr>
  </w:style>
  <w:style w:type="character" w:customStyle="1" w:styleId="Heading7Char">
    <w:name w:val="Heading 7 Char"/>
    <w:basedOn w:val="DefaultParagraphFont"/>
    <w:link w:val="Heading7"/>
    <w:uiPriority w:val="99"/>
    <w:rsid w:val="0000077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uiPriority w:val="99"/>
    <w:rsid w:val="00000778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uiPriority w:val="99"/>
    <w:rsid w:val="00000778"/>
    <w:rPr>
      <w:rFonts w:ascii="Arial" w:hAnsi="Arial" w:cs="Arial"/>
      <w:lang w:eastAsia="sk-SK"/>
    </w:rPr>
  </w:style>
  <w:style w:type="paragraph" w:styleId="TOC1">
    <w:name w:val="toc 1"/>
    <w:basedOn w:val="Normal"/>
    <w:next w:val="Normal"/>
    <w:autoRedefine/>
    <w:uiPriority w:val="99"/>
    <w:semiHidden/>
    <w:rsid w:val="00000778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ListParagraph">
    <w:name w:val="List Paragraph"/>
    <w:basedOn w:val="Normal"/>
    <w:uiPriority w:val="99"/>
    <w:qFormat/>
    <w:rsid w:val="0064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9</Pages>
  <Words>2560</Words>
  <Characters>14593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marta</dc:creator>
  <cp:keywords/>
  <dc:description/>
  <cp:lastModifiedBy>Windows</cp:lastModifiedBy>
  <cp:revision>5</cp:revision>
  <dcterms:created xsi:type="dcterms:W3CDTF">2015-11-29T08:49:00Z</dcterms:created>
  <dcterms:modified xsi:type="dcterms:W3CDTF">2015-11-29T21:29:00Z</dcterms:modified>
</cp:coreProperties>
</file>