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04" w:rsidRDefault="003A0C04" w:rsidP="00535BBD">
      <w:pPr>
        <w:pStyle w:val="TOC1"/>
        <w:numPr>
          <w:ilvl w:val="0"/>
          <w:numId w:val="0"/>
        </w:numPr>
        <w:ind w:left="540" w:hanging="540"/>
      </w:pPr>
      <w:r>
        <w:t>Rámcové UČEBNé</w:t>
      </w:r>
      <w:r w:rsidRPr="003D7188">
        <w:t xml:space="preserve"> PLÁN</w:t>
      </w:r>
      <w:r>
        <w:t>y pre 4-ročné študijné odbory</w:t>
      </w:r>
    </w:p>
    <w:p w:rsidR="003A0C04" w:rsidRDefault="003A0C04" w:rsidP="00535BBD">
      <w:pPr>
        <w:pStyle w:val="Heading2"/>
        <w:numPr>
          <w:ilvl w:val="0"/>
          <w:numId w:val="0"/>
        </w:numPr>
        <w:spacing w:before="240" w:after="240"/>
        <w:ind w:left="576" w:hanging="576"/>
        <w:rPr>
          <w:u w:val="single"/>
        </w:rPr>
      </w:pPr>
      <w:bookmarkStart w:id="0" w:name="_Toc386032528"/>
      <w:r w:rsidRPr="001D32A2">
        <w:rPr>
          <w:u w:val="single"/>
        </w:rPr>
        <w:t>Rámcový učebný plán pre 4-ročný študijný odbor</w:t>
      </w:r>
      <w:bookmarkEnd w:id="0"/>
      <w:r w:rsidRPr="001D32A2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3650 M"/>
        </w:smartTagPr>
        <w:r>
          <w:rPr>
            <w:u w:val="single"/>
          </w:rPr>
          <w:t>3650 M</w:t>
        </w:r>
      </w:smartTag>
      <w:r>
        <w:rPr>
          <w:u w:val="single"/>
        </w:rPr>
        <w:t xml:space="preserve"> staviteľstvo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1350"/>
        <w:gridCol w:w="1350"/>
        <w:gridCol w:w="900"/>
      </w:tblGrid>
      <w:tr w:rsidR="003A0C04" w:rsidRPr="0032259C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3A0C04" w:rsidRPr="0032259C" w:rsidRDefault="003A0C04" w:rsidP="003C4871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3A0C04" w:rsidRPr="0032259C" w:rsidRDefault="003A0C04" w:rsidP="003C4871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3A0C04" w:rsidRPr="0032259C" w:rsidTr="003C4871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A0C04" w:rsidRPr="0032259C" w:rsidRDefault="003A0C04" w:rsidP="003C4871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A0C04" w:rsidRPr="00972BB2" w:rsidRDefault="003A0C04" w:rsidP="003C487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72BB2">
              <w:rPr>
                <w:b/>
                <w:bCs/>
                <w:color w:val="FF0000"/>
                <w:sz w:val="20"/>
                <w:szCs w:val="20"/>
              </w:rPr>
              <w:t>48</w:t>
            </w:r>
          </w:p>
        </w:tc>
      </w:tr>
      <w:tr w:rsidR="003A0C04" w:rsidRPr="00066241" w:rsidTr="003C4871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Pr="0032259C" w:rsidRDefault="003A0C04" w:rsidP="003C4871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3A0C04" w:rsidRDefault="003A0C04" w:rsidP="003C4871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     a)</w:t>
            </w:r>
          </w:p>
          <w:p w:rsidR="003A0C04" w:rsidRPr="00C72D7E" w:rsidRDefault="003A0C04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    b),  i)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Pr="00E76E18" w:rsidRDefault="003A0C04" w:rsidP="003C4871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24</w:t>
            </w:r>
          </w:p>
          <w:p w:rsidR="003A0C04" w:rsidRDefault="003A0C04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  <w:p w:rsidR="003A0C04" w:rsidRPr="008F7D0A" w:rsidRDefault="003A0C04" w:rsidP="003C4871">
            <w:pPr>
              <w:jc w:val="center"/>
              <w:rPr>
                <w:sz w:val="18"/>
                <w:szCs w:val="18"/>
                <w:lang w:eastAsia="cs-CZ"/>
              </w:rPr>
            </w:pPr>
            <w:r w:rsidRPr="008F7D0A"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3A0C04" w:rsidRPr="00E00D56" w:rsidTr="003C4871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E00D56" w:rsidRDefault="003A0C04" w:rsidP="003C4871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3A0C04" w:rsidRPr="00BE49F8" w:rsidRDefault="003A0C04" w:rsidP="003C4871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  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E54408" w:rsidRDefault="003A0C04" w:rsidP="003C4871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3A0C04" w:rsidRPr="00E76E18" w:rsidRDefault="003A0C04" w:rsidP="003C4871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3A0C04" w:rsidRPr="00066241" w:rsidTr="003C4871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593BC9" w:rsidRDefault="003A0C04" w:rsidP="003C4871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>
              <w:rPr>
                <w:b/>
                <w:sz w:val="20"/>
                <w:szCs w:val="20"/>
              </w:rPr>
              <w:t xml:space="preserve">      d)</w:t>
            </w:r>
          </w:p>
          <w:p w:rsidR="003A0C04" w:rsidRDefault="003A0C04" w:rsidP="003C4871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  <w:p w:rsidR="003A0C04" w:rsidRPr="00593BC9" w:rsidRDefault="003A0C04" w:rsidP="003C487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8F7D0A" w:rsidRDefault="003A0C04" w:rsidP="003C4871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8F7D0A">
              <w:rPr>
                <w:b/>
                <w:sz w:val="20"/>
                <w:szCs w:val="20"/>
                <w:lang w:eastAsia="cs-CZ"/>
              </w:rPr>
              <w:t>5</w:t>
            </w:r>
          </w:p>
          <w:p w:rsidR="003A0C04" w:rsidRPr="008F7D0A" w:rsidRDefault="003A0C04" w:rsidP="003C4871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3A0C04" w:rsidRPr="00066241" w:rsidTr="003C4871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D24AB" w:rsidRDefault="003A0C04" w:rsidP="003C4871">
            <w:pPr>
              <w:jc w:val="both"/>
              <w:rPr>
                <w:i/>
                <w:sz w:val="18"/>
                <w:szCs w:val="18"/>
                <w:lang w:eastAsia="cs-CZ"/>
              </w:rPr>
            </w:pPr>
            <w:r w:rsidRPr="004D24AB">
              <w:rPr>
                <w:b/>
                <w:sz w:val="18"/>
                <w:szCs w:val="18"/>
                <w:lang w:eastAsia="cs-CZ"/>
              </w:rPr>
              <w:t xml:space="preserve">Človek a príroda   e) </w:t>
            </w:r>
          </w:p>
          <w:p w:rsidR="003A0C04" w:rsidRPr="004D24AB" w:rsidRDefault="003A0C04" w:rsidP="003C4871">
            <w:pPr>
              <w:rPr>
                <w:bCs/>
                <w:sz w:val="18"/>
                <w:szCs w:val="18"/>
              </w:rPr>
            </w:pPr>
            <w:r w:rsidRPr="004D24AB">
              <w:rPr>
                <w:bCs/>
                <w:sz w:val="18"/>
                <w:szCs w:val="18"/>
              </w:rPr>
              <w:t>fyzika l)</w:t>
            </w:r>
          </w:p>
          <w:p w:rsidR="003A0C04" w:rsidRPr="004D24AB" w:rsidRDefault="003A0C04" w:rsidP="003C4871">
            <w:pPr>
              <w:rPr>
                <w:bCs/>
                <w:sz w:val="18"/>
                <w:szCs w:val="18"/>
              </w:rPr>
            </w:pPr>
            <w:r w:rsidRPr="004D24AB">
              <w:rPr>
                <w:bCs/>
                <w:sz w:val="18"/>
                <w:szCs w:val="18"/>
              </w:rPr>
              <w:t>chémia</w:t>
            </w:r>
          </w:p>
          <w:p w:rsidR="003A0C04" w:rsidRPr="004D24AB" w:rsidRDefault="003A0C04" w:rsidP="003C4871">
            <w:pPr>
              <w:rPr>
                <w:bCs/>
                <w:sz w:val="18"/>
                <w:szCs w:val="18"/>
              </w:rPr>
            </w:pPr>
            <w:r w:rsidRPr="004D24AB">
              <w:rPr>
                <w:bCs/>
                <w:sz w:val="18"/>
                <w:szCs w:val="18"/>
              </w:rPr>
              <w:t>biológia</w:t>
            </w:r>
          </w:p>
          <w:p w:rsidR="003A0C04" w:rsidRPr="004D24AB" w:rsidRDefault="003A0C04" w:rsidP="003C4871">
            <w:pPr>
              <w:rPr>
                <w:b/>
                <w:bCs/>
                <w:i/>
                <w:sz w:val="18"/>
                <w:szCs w:val="18"/>
              </w:rPr>
            </w:pPr>
            <w:r w:rsidRPr="004D24AB">
              <w:rPr>
                <w:bCs/>
                <w:sz w:val="18"/>
                <w:szCs w:val="18"/>
              </w:rPr>
              <w:t>geografia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E54408" w:rsidRDefault="003A0C04" w:rsidP="003C4871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3A0C04" w:rsidRPr="00E54408" w:rsidRDefault="003A0C04" w:rsidP="003C4871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3A0C04" w:rsidRPr="00593988" w:rsidRDefault="003A0C04" w:rsidP="003C4871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593988">
              <w:rPr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3A0C04" w:rsidRPr="00066241" w:rsidTr="003C4871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6F355B" w:rsidRDefault="003A0C04" w:rsidP="003C4871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4D24AB">
              <w:rPr>
                <w:b/>
                <w:sz w:val="20"/>
                <w:szCs w:val="20"/>
              </w:rPr>
              <w:t>f),  l)</w:t>
            </w:r>
          </w:p>
          <w:p w:rsidR="003A0C04" w:rsidRDefault="003A0C04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3A0C04" w:rsidRPr="00066241" w:rsidRDefault="003A0C04" w:rsidP="003C4871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D24AB" w:rsidRDefault="003A0C04" w:rsidP="003C4871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4D24AB">
              <w:rPr>
                <w:b/>
                <w:sz w:val="18"/>
                <w:szCs w:val="18"/>
                <w:lang w:eastAsia="cs-CZ"/>
              </w:rPr>
              <w:t>6</w:t>
            </w:r>
          </w:p>
          <w:p w:rsidR="003A0C04" w:rsidRPr="00593988" w:rsidRDefault="003A0C04" w:rsidP="003C4871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3A0C04" w:rsidRPr="00066241" w:rsidTr="003C4871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Pr="006F355B" w:rsidRDefault="003A0C04" w:rsidP="003C4871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pohyb</w:t>
            </w:r>
            <w:r>
              <w:rPr>
                <w:b/>
                <w:sz w:val="20"/>
                <w:szCs w:val="20"/>
              </w:rPr>
              <w:t xml:space="preserve"> i)</w:t>
            </w:r>
          </w:p>
          <w:p w:rsidR="003A0C04" w:rsidRPr="00C72D7E" w:rsidRDefault="003A0C04" w:rsidP="003C4871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Pr="00E54408" w:rsidRDefault="003A0C04" w:rsidP="003C4871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3A0C04" w:rsidRPr="004D24AB" w:rsidRDefault="003A0C04" w:rsidP="003C4871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4D24AB">
              <w:rPr>
                <w:b/>
                <w:sz w:val="18"/>
                <w:szCs w:val="18"/>
                <w:lang w:eastAsia="cs-CZ"/>
              </w:rPr>
              <w:t xml:space="preserve">8 </w:t>
            </w:r>
          </w:p>
        </w:tc>
      </w:tr>
      <w:tr w:rsidR="003A0C04" w:rsidRPr="0032259C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A0C04" w:rsidRPr="0032259C" w:rsidRDefault="003A0C04" w:rsidP="003C4871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A0C04" w:rsidRPr="00E54408" w:rsidRDefault="003A0C04" w:rsidP="003C4871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3A0C04" w:rsidRPr="00B93170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3A0C04" w:rsidRPr="00B93170" w:rsidRDefault="003A0C04" w:rsidP="003C48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3A0C04" w:rsidRPr="00B93170" w:rsidRDefault="003A0C04" w:rsidP="003C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3A0C04" w:rsidRPr="00B93170" w:rsidRDefault="003A0C04" w:rsidP="003C4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3A0C04" w:rsidRPr="00B93170" w:rsidRDefault="003A0C04" w:rsidP="003C4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3A0C04" w:rsidRPr="00B93170" w:rsidTr="003C487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3A0C04" w:rsidRPr="00B93170" w:rsidRDefault="003A0C04" w:rsidP="003C487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3A0C04" w:rsidRDefault="003A0C04" w:rsidP="003C4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3A0C04" w:rsidRPr="003A4D73" w:rsidRDefault="003A0C04" w:rsidP="003C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3A4D7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3A0C04" w:rsidRPr="003A4D73" w:rsidRDefault="003A0C04" w:rsidP="003C4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</w:tr>
      <w:tr w:rsidR="003A0C04" w:rsidRPr="00066241" w:rsidTr="003437C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deskriptívna geometria  i)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5211B" w:rsidRDefault="003A0C04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5211B" w:rsidRDefault="003A0C04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5211B" w:rsidRDefault="003A0C04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A0C04" w:rsidRPr="00066241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odborné kreslenie  i)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5211B" w:rsidRDefault="003A0C04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5211B" w:rsidRDefault="003A0C04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5211B" w:rsidRDefault="003A0C04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A0C04" w:rsidRPr="00066241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staviteľstvo  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5211B" w:rsidRDefault="003A0C04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5211B" w:rsidRDefault="003A0C04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5211B" w:rsidRDefault="003A0C04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A0C04" w:rsidRPr="00066241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stavebné materiály  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5211B" w:rsidRDefault="003A0C04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5211B" w:rsidRDefault="003A0C04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5211B" w:rsidRDefault="003A0C04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A0C04" w:rsidRPr="00066241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535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grafické informačné systémy  l),  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5211B" w:rsidRDefault="003A0C04" w:rsidP="00535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5211B" w:rsidRDefault="003A0C04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5211B" w:rsidRDefault="003A0C04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A0C04" w:rsidRPr="00066241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  i),  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5211B" w:rsidRDefault="003A0C04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5211B" w:rsidRDefault="003A0C04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45211B" w:rsidRDefault="003A0C04" w:rsidP="003C4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A0C04" w:rsidRPr="00EE7858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stavebná mechanika  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EE7858" w:rsidRDefault="003A0C04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EE7858" w:rsidRDefault="003A0C04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EE7858" w:rsidRDefault="003A0C04" w:rsidP="003C487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5</w:t>
            </w:r>
          </w:p>
        </w:tc>
      </w:tr>
      <w:tr w:rsidR="003A0C04" w:rsidRPr="00EE7858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535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geodézia   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535BBD" w:rsidRDefault="003A0C04" w:rsidP="003C4871">
            <w:pPr>
              <w:jc w:val="center"/>
              <w:rPr>
                <w:bCs/>
                <w:sz w:val="20"/>
                <w:szCs w:val="20"/>
              </w:rPr>
            </w:pPr>
            <w:r w:rsidRPr="00535BB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535BBD" w:rsidRDefault="003A0C04" w:rsidP="003C4871">
            <w:pPr>
              <w:jc w:val="center"/>
              <w:rPr>
                <w:bCs/>
                <w:sz w:val="20"/>
                <w:szCs w:val="20"/>
              </w:rPr>
            </w:pPr>
            <w:r w:rsidRPr="00535BB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535BBD" w:rsidRDefault="003A0C04" w:rsidP="003C4871">
            <w:pPr>
              <w:jc w:val="center"/>
              <w:rPr>
                <w:bCs/>
                <w:sz w:val="20"/>
                <w:szCs w:val="20"/>
              </w:rPr>
            </w:pPr>
            <w:r w:rsidRPr="00535BBD">
              <w:rPr>
                <w:bCs/>
                <w:sz w:val="20"/>
                <w:szCs w:val="20"/>
              </w:rPr>
              <w:t>3</w:t>
            </w:r>
          </w:p>
        </w:tc>
      </w:tr>
      <w:tr w:rsidR="003A0C04" w:rsidRPr="00B93170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535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  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B93170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B93170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B93170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A0C04" w:rsidRPr="00B93170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architektúra 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0C04" w:rsidRPr="00B93170" w:rsidTr="003437CA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535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stavebné konštrukcie  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A0C04" w:rsidRPr="00B93170" w:rsidTr="001D46F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Pr="00E83654" w:rsidRDefault="003A0C04" w:rsidP="003C4871">
            <w:pPr>
              <w:rPr>
                <w:sz w:val="18"/>
                <w:szCs w:val="18"/>
              </w:rPr>
            </w:pPr>
            <w:r w:rsidRPr="00E83654">
              <w:rPr>
                <w:sz w:val="18"/>
                <w:szCs w:val="18"/>
              </w:rPr>
              <w:t>spolu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3A0C04" w:rsidRPr="00B93170" w:rsidTr="001D46F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Pr="006E15AD" w:rsidRDefault="003A0C04" w:rsidP="004A5796">
            <w:pPr>
              <w:rPr>
                <w:color w:val="FF0000"/>
                <w:sz w:val="18"/>
                <w:szCs w:val="18"/>
              </w:rPr>
            </w:pPr>
            <w:r w:rsidRPr="006E15AD">
              <w:rPr>
                <w:color w:val="FF0000"/>
                <w:sz w:val="18"/>
                <w:szCs w:val="18"/>
              </w:rPr>
              <w:t>Oblasť pozemné staviteľstvo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1D46F6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pozemné staviteľstvo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A0C04" w:rsidRPr="00B93170" w:rsidTr="006E15AD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konštrukčné cvičenia  o)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A0C04" w:rsidRPr="00B93170" w:rsidTr="006E15A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Pr="006E15AD" w:rsidRDefault="003A0C04" w:rsidP="006E15AD">
            <w:pPr>
              <w:rPr>
                <w:color w:val="FF0000"/>
                <w:sz w:val="18"/>
                <w:szCs w:val="18"/>
              </w:rPr>
            </w:pPr>
            <w:r w:rsidRPr="006E15AD">
              <w:rPr>
                <w:color w:val="FF0000"/>
                <w:sz w:val="18"/>
                <w:szCs w:val="18"/>
              </w:rPr>
              <w:t>Oblasť re</w:t>
            </w:r>
            <w:r>
              <w:rPr>
                <w:color w:val="FF0000"/>
                <w:sz w:val="18"/>
                <w:szCs w:val="18"/>
              </w:rPr>
              <w:t>konštrukcie a adaptácie stavieb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6E15A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rekonštrukcie a adaptácie stavieb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A0C04" w:rsidRPr="00B93170" w:rsidTr="006E15AD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konštrukčné cvičenia  o)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A0C04" w:rsidRPr="00B93170" w:rsidTr="00563C75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Pr="00563C75" w:rsidRDefault="003A0C04" w:rsidP="003C4871">
            <w:pPr>
              <w:rPr>
                <w:color w:val="FF0000"/>
                <w:sz w:val="18"/>
                <w:szCs w:val="18"/>
              </w:rPr>
            </w:pPr>
            <w:r w:rsidRPr="00563C75">
              <w:rPr>
                <w:color w:val="FF0000"/>
                <w:sz w:val="18"/>
                <w:szCs w:val="18"/>
              </w:rPr>
              <w:t>Oblasť záhradná a krajinná tvorba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563C7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Pr="00563C75" w:rsidRDefault="003A0C04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základy záhradníctva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A0C04" w:rsidRPr="00B93170" w:rsidTr="006E15AD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Pr="00563C75" w:rsidRDefault="003A0C04" w:rsidP="004A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konštrukčné cvičenia  o)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4A5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4A5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4A5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A0C04" w:rsidRPr="00B93170" w:rsidTr="00563C75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Pr="00563C75" w:rsidRDefault="003A0C04" w:rsidP="004A579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Oblasť technické zariadenie budov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4A5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4A5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4A5796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563C75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Pr="00563C75" w:rsidRDefault="003A0C04" w:rsidP="004A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vykurovanie  o)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4A5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4A5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4A5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A0C04" w:rsidRPr="00B93170" w:rsidTr="006E15AD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Pr="00563C75" w:rsidRDefault="003A0C04" w:rsidP="004A5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zásobovanie vodou a kanalizácia  o)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4A5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4A5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4A5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A0C04" w:rsidRPr="00B93170" w:rsidTr="006E15A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Pr="006E15AD" w:rsidRDefault="003A0C04" w:rsidP="003C4871">
            <w:pPr>
              <w:rPr>
                <w:color w:val="FF0000"/>
                <w:sz w:val="18"/>
                <w:szCs w:val="18"/>
              </w:rPr>
            </w:pPr>
            <w:r w:rsidRPr="006E15AD">
              <w:rPr>
                <w:color w:val="FF0000"/>
                <w:sz w:val="18"/>
                <w:szCs w:val="18"/>
              </w:rPr>
              <w:t>Oblasť navrhovanie inter</w:t>
            </w:r>
            <w:r w:rsidRPr="00E4738F">
              <w:rPr>
                <w:color w:val="FF0000"/>
                <w:sz w:val="18"/>
                <w:szCs w:val="18"/>
                <w:highlight w:val="yellow"/>
              </w:rPr>
              <w:t>iérov</w:t>
            </w:r>
            <w:r w:rsidRPr="006E15AD">
              <w:rPr>
                <w:color w:val="FF0000"/>
                <w:sz w:val="18"/>
                <w:szCs w:val="18"/>
              </w:rPr>
              <w:t xml:space="preserve"> stavieb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6E15A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typológia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A0C04" w:rsidRPr="00B93170" w:rsidTr="006E15AD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3C4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konštrukčné cvičenia  o)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A0C04" w:rsidRPr="00B93170" w:rsidTr="006E15A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Pr="006E15AD" w:rsidRDefault="003A0C04" w:rsidP="003C4871">
            <w:pPr>
              <w:rPr>
                <w:color w:val="FF0000"/>
                <w:sz w:val="18"/>
                <w:szCs w:val="18"/>
              </w:rPr>
            </w:pPr>
            <w:r w:rsidRPr="006E15AD">
              <w:rPr>
                <w:color w:val="FF0000"/>
                <w:sz w:val="18"/>
                <w:szCs w:val="18"/>
              </w:rPr>
              <w:t xml:space="preserve">Oblasť </w:t>
            </w:r>
            <w:r>
              <w:rPr>
                <w:color w:val="FF0000"/>
                <w:sz w:val="18"/>
                <w:szCs w:val="18"/>
              </w:rPr>
              <w:t>navrhovanie a realizácia šikmých striech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6E15AD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pozemné staviteľstvo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A0C04" w:rsidRPr="00B93170" w:rsidTr="006E15A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konštrukčné cvičenia  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A0C04" w:rsidRPr="00B93170" w:rsidTr="00DA7319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  o)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A0C04" w:rsidRPr="00B93170" w:rsidTr="00DA731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Pr="00563C75" w:rsidRDefault="003A0C04" w:rsidP="00113A1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Oblasť dopravné staviteľstvo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DA731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dopravné staviteľstvo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A0C04" w:rsidRPr="00B93170" w:rsidTr="00DA7319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konštrukčné cvičenia  o)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A0C04" w:rsidRPr="00B93170" w:rsidTr="00DA731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Pr="00563C75" w:rsidRDefault="003A0C04" w:rsidP="00113A11">
            <w:pPr>
              <w:rPr>
                <w:color w:val="FF0000"/>
                <w:sz w:val="18"/>
                <w:szCs w:val="18"/>
              </w:rPr>
            </w:pPr>
            <w:r w:rsidRPr="00563C75">
              <w:rPr>
                <w:color w:val="FF0000"/>
                <w:sz w:val="18"/>
                <w:szCs w:val="18"/>
              </w:rPr>
              <w:t>Oblasť železničné staviteľstvo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DA731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železničné staviteľstvo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A0C04" w:rsidRPr="00B93170" w:rsidTr="00DA7319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konštrukčné cvičenia  o)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A0C04" w:rsidRPr="00B93170" w:rsidTr="00DA731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Pr="001778EE" w:rsidRDefault="003A0C04" w:rsidP="00113A11">
            <w:pPr>
              <w:rPr>
                <w:color w:val="FF0000"/>
                <w:sz w:val="18"/>
                <w:szCs w:val="18"/>
                <w:highlight w:val="yellow"/>
              </w:rPr>
            </w:pPr>
            <w:r w:rsidRPr="001778EE">
              <w:rPr>
                <w:color w:val="FF0000"/>
                <w:sz w:val="18"/>
                <w:szCs w:val="18"/>
                <w:highlight w:val="yellow"/>
              </w:rPr>
              <w:t>Oblasť vodohospodárske stavby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Pr="001778EE" w:rsidRDefault="003A0C04" w:rsidP="003C48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Pr="001778EE" w:rsidRDefault="003A0C04" w:rsidP="003C48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Pr="001778EE" w:rsidRDefault="003A0C04" w:rsidP="003C48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A0C04" w:rsidRPr="00B93170" w:rsidTr="00DA7319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Pr="001778EE" w:rsidRDefault="003A0C04" w:rsidP="00113A11">
            <w:pPr>
              <w:rPr>
                <w:sz w:val="18"/>
                <w:szCs w:val="18"/>
                <w:highlight w:val="yellow"/>
              </w:rPr>
            </w:pPr>
            <w:r w:rsidRPr="001778EE">
              <w:rPr>
                <w:sz w:val="18"/>
                <w:szCs w:val="18"/>
                <w:highlight w:val="yellow"/>
              </w:rPr>
              <w:t>vodohospodárske stavby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Pr="001778EE" w:rsidRDefault="003A0C04" w:rsidP="003C4871">
            <w:pPr>
              <w:jc w:val="center"/>
              <w:rPr>
                <w:sz w:val="20"/>
                <w:szCs w:val="20"/>
                <w:highlight w:val="yellow"/>
              </w:rPr>
            </w:pPr>
            <w:r w:rsidRPr="001778EE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Pr="001778EE" w:rsidRDefault="003A0C04" w:rsidP="003C4871">
            <w:pPr>
              <w:jc w:val="center"/>
              <w:rPr>
                <w:sz w:val="20"/>
                <w:szCs w:val="20"/>
                <w:highlight w:val="yellow"/>
              </w:rPr>
            </w:pPr>
            <w:r w:rsidRPr="001778EE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Pr="001778EE" w:rsidRDefault="003A0C04" w:rsidP="003C4871">
            <w:pPr>
              <w:jc w:val="center"/>
              <w:rPr>
                <w:sz w:val="20"/>
                <w:szCs w:val="20"/>
                <w:highlight w:val="yellow"/>
              </w:rPr>
            </w:pPr>
            <w:r w:rsidRPr="001778EE">
              <w:rPr>
                <w:sz w:val="20"/>
                <w:szCs w:val="20"/>
                <w:highlight w:val="yellow"/>
              </w:rPr>
              <w:t>7</w:t>
            </w:r>
          </w:p>
        </w:tc>
      </w:tr>
      <w:tr w:rsidR="003A0C04" w:rsidRPr="00B93170" w:rsidTr="00C407AA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Pr="001778EE" w:rsidRDefault="003A0C04" w:rsidP="00113A11">
            <w:pPr>
              <w:rPr>
                <w:sz w:val="18"/>
                <w:szCs w:val="18"/>
                <w:highlight w:val="yellow"/>
              </w:rPr>
            </w:pPr>
            <w:r w:rsidRPr="001778EE">
              <w:rPr>
                <w:sz w:val="18"/>
                <w:szCs w:val="18"/>
                <w:highlight w:val="yellow"/>
              </w:rPr>
              <w:t>konštrukčné cvičenia  o)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Pr="001778EE" w:rsidRDefault="003A0C04" w:rsidP="003C4871">
            <w:pPr>
              <w:jc w:val="center"/>
              <w:rPr>
                <w:sz w:val="20"/>
                <w:szCs w:val="20"/>
                <w:highlight w:val="yellow"/>
              </w:rPr>
            </w:pPr>
            <w:r w:rsidRPr="001778EE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Pr="001778EE" w:rsidRDefault="003A0C04" w:rsidP="003C4871">
            <w:pPr>
              <w:jc w:val="center"/>
              <w:rPr>
                <w:sz w:val="20"/>
                <w:szCs w:val="20"/>
                <w:highlight w:val="yellow"/>
              </w:rPr>
            </w:pPr>
            <w:r w:rsidRPr="001778EE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9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Pr="001778EE" w:rsidRDefault="003A0C04" w:rsidP="003C4871">
            <w:pPr>
              <w:jc w:val="center"/>
              <w:rPr>
                <w:sz w:val="20"/>
                <w:szCs w:val="20"/>
                <w:highlight w:val="yellow"/>
              </w:rPr>
            </w:pPr>
            <w:r w:rsidRPr="001778EE">
              <w:rPr>
                <w:sz w:val="20"/>
                <w:szCs w:val="20"/>
                <w:highlight w:val="yellow"/>
              </w:rPr>
              <w:t>8</w:t>
            </w:r>
          </w:p>
        </w:tc>
      </w:tr>
      <w:tr w:rsidR="003A0C04" w:rsidRPr="00B93170" w:rsidTr="00C407A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Pr="00C407AA" w:rsidRDefault="003A0C04" w:rsidP="00113A11">
            <w:pPr>
              <w:rPr>
                <w:color w:val="FF0000"/>
                <w:sz w:val="18"/>
                <w:szCs w:val="18"/>
              </w:rPr>
            </w:pPr>
            <w:r w:rsidRPr="00C407AA">
              <w:rPr>
                <w:color w:val="FF0000"/>
                <w:sz w:val="18"/>
                <w:szCs w:val="18"/>
              </w:rPr>
              <w:t>Oblasť hydroekologické stavby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C407A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hydroekologické stavby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A0C04" w:rsidRPr="00B93170" w:rsidTr="00C407AA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konštrukčné cvičenia  o)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A0C04" w:rsidRPr="00B93170" w:rsidTr="00C407A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Pr="00C407AA" w:rsidRDefault="003A0C04" w:rsidP="00113A11">
            <w:pPr>
              <w:rPr>
                <w:color w:val="FF0000"/>
                <w:sz w:val="18"/>
                <w:szCs w:val="18"/>
              </w:rPr>
            </w:pPr>
            <w:r w:rsidRPr="00C407AA">
              <w:rPr>
                <w:color w:val="FF0000"/>
                <w:sz w:val="18"/>
                <w:szCs w:val="18"/>
              </w:rPr>
              <w:t>Oblasť stavebný manažment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C407AA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Pr="00C407AA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C407AA">
              <w:rPr>
                <w:sz w:val="18"/>
                <w:szCs w:val="18"/>
              </w:rPr>
              <w:t>ozemné staviteľstvo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A0C04" w:rsidRPr="00B93170" w:rsidTr="006E15A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konštrukčné cvičenia  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A0C04" w:rsidRPr="00B93170" w:rsidTr="006E15A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účtovníctvo  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A0C04" w:rsidRPr="00B93170" w:rsidTr="006E15AD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52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hospodárska korešpondencia  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A0C04" w:rsidRPr="00B93170" w:rsidTr="00C407AA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manažment a marketing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A0C04" w:rsidRPr="00B93170" w:rsidTr="00C407AA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 w:rsidRPr="00C407AA">
              <w:rPr>
                <w:color w:val="FF0000"/>
                <w:sz w:val="18"/>
                <w:szCs w:val="18"/>
              </w:rPr>
              <w:t xml:space="preserve">Oblasť </w:t>
            </w:r>
            <w:r w:rsidRPr="00F2734D">
              <w:rPr>
                <w:color w:val="0000FF"/>
                <w:sz w:val="18"/>
                <w:szCs w:val="18"/>
              </w:rPr>
              <w:t>ochrana pred požiarom</w:t>
            </w: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3A0C04" w:rsidRPr="00C407AA" w:rsidRDefault="003A0C04" w:rsidP="00113A11">
            <w:pPr>
              <w:rPr>
                <w:b/>
                <w:sz w:val="18"/>
                <w:szCs w:val="18"/>
              </w:rPr>
            </w:pPr>
            <w:r w:rsidRPr="00C407AA">
              <w:rPr>
                <w:b/>
                <w:sz w:val="18"/>
                <w:szCs w:val="18"/>
              </w:rPr>
              <w:t>Voliteľné predmety</w:t>
            </w:r>
            <w:r>
              <w:rPr>
                <w:b/>
                <w:sz w:val="18"/>
                <w:szCs w:val="18"/>
              </w:rPr>
              <w:t xml:space="preserve">  u)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E06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stavebné stroje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drevené a kovové konštrukcie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inžinierske stavby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adaptácie a rekonštrukcie stavieb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geológia a zakladanie stavieb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architektonické cvičenia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cvičenia z architektúry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E06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interiérová tvorba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interiér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E06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architektonická kompozícia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rekonštrukcia a ochrana pamiatok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urbanizmus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záhradná architektúra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E06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dendrológia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záhradné stavby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vzduchotechnika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zásobovanie plynom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mosty a tunely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traťové hospodárstvo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železničná prevádzka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vodné a melioračné stavby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113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zdravotné a vodohospodárske stavby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hydrológia a hydraulika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vodné hospodárstvo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životné prostredie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ekologické zdravotné stavby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ekologické vodné stavby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spracovanie odpadu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ekológia v stavebníctve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administratívy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hospodárske právo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podnikový manažment a marketing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psychológia práce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vybrané state z odboru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E15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energetické hospodárstvo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aplikovaná ekonómia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E15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výchova k podnikaniu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cvičenia z fyziky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cvičenia z matematiky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seminár z fyziky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seminár z matematiky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konverzácia a odborná príprava v cudzom jazyku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B93170" w:rsidTr="00E06F7C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A0C04" w:rsidRDefault="003A0C04" w:rsidP="00D8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seminár v cudzom jazyku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center"/>
              <w:rPr>
                <w:sz w:val="20"/>
                <w:szCs w:val="20"/>
              </w:rPr>
            </w:pPr>
          </w:p>
        </w:tc>
      </w:tr>
      <w:tr w:rsidR="003A0C04" w:rsidRPr="0032259C" w:rsidTr="00E06F7C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0C04" w:rsidRPr="0032259C" w:rsidRDefault="003A0C04" w:rsidP="003C4871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  p)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3A0C04" w:rsidRPr="004D24AB" w:rsidRDefault="003A0C04" w:rsidP="003C4871">
            <w:pPr>
              <w:jc w:val="center"/>
              <w:rPr>
                <w:b/>
                <w:sz w:val="20"/>
              </w:rPr>
            </w:pPr>
            <w:r w:rsidRPr="004D24AB">
              <w:rPr>
                <w:b/>
                <w:sz w:val="20"/>
              </w:rPr>
              <w:t>14</w:t>
            </w:r>
          </w:p>
        </w:tc>
      </w:tr>
      <w:tr w:rsidR="003A0C04" w:rsidRPr="0032259C" w:rsidTr="007517F1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3A0C04" w:rsidRPr="0032259C" w:rsidRDefault="003A0C04" w:rsidP="003C4871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3A0C04" w:rsidRPr="0032259C" w:rsidRDefault="003A0C04" w:rsidP="003C4871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3A0C04" w:rsidRPr="0032259C" w:rsidTr="00535BBD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A0C04" w:rsidRPr="0032259C" w:rsidRDefault="003A0C04" w:rsidP="003C4871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Účelové kurzy a cvičenia / súvislá prax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A0C04" w:rsidRPr="0032259C" w:rsidRDefault="003A0C04" w:rsidP="003C4871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A0C04" w:rsidRPr="00066241" w:rsidTr="00535BBD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Pr="007D5127" w:rsidRDefault="003A0C04" w:rsidP="003C4871">
            <w:pPr>
              <w:jc w:val="both"/>
              <w:rPr>
                <w:sz w:val="18"/>
                <w:szCs w:val="18"/>
                <w:highlight w:val="yellow"/>
                <w:lang w:eastAsia="cs-CZ"/>
              </w:rPr>
            </w:pPr>
            <w:r w:rsidRPr="007D5127">
              <w:rPr>
                <w:sz w:val="18"/>
                <w:szCs w:val="18"/>
                <w:highlight w:val="yellow"/>
                <w:lang w:eastAsia="cs-CZ"/>
              </w:rPr>
              <w:t>Súvislá prax q)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A0C04" w:rsidRPr="007D5127" w:rsidRDefault="003A0C04" w:rsidP="002704B3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7D5127">
              <w:rPr>
                <w:b/>
                <w:bCs/>
                <w:sz w:val="20"/>
                <w:szCs w:val="20"/>
                <w:highlight w:val="yellow"/>
                <w:lang w:eastAsia="cs-CZ"/>
              </w:rPr>
              <w:t>20</w:t>
            </w:r>
          </w:p>
        </w:tc>
      </w:tr>
      <w:tr w:rsidR="003A0C04" w:rsidRPr="00066241" w:rsidTr="00535BBD">
        <w:trPr>
          <w:trHeight w:val="248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593BC9" w:rsidRDefault="003A0C04" w:rsidP="003C487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 m)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527FC4" w:rsidRDefault="003A0C04" w:rsidP="003C4871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527FC4">
              <w:rPr>
                <w:b/>
                <w:bCs/>
                <w:sz w:val="20"/>
                <w:szCs w:val="20"/>
                <w:lang w:eastAsia="cs-CZ"/>
              </w:rPr>
              <w:t>10</w:t>
            </w:r>
          </w:p>
        </w:tc>
      </w:tr>
      <w:tr w:rsidR="003A0C04" w:rsidRPr="00066241" w:rsidTr="003C4871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593BC9" w:rsidRDefault="003A0C04" w:rsidP="003C487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  m)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527FC4" w:rsidRDefault="003A0C04" w:rsidP="003C4871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527FC4">
              <w:rPr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3A0C04" w:rsidRPr="00066241" w:rsidTr="003C4871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Default="003A0C04" w:rsidP="003C487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3A0C04" w:rsidRPr="00527FC4" w:rsidRDefault="003A0C04" w:rsidP="003C4871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527FC4">
              <w:rPr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3A0C04" w:rsidRPr="0069379C" w:rsidTr="003C4871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Pr="0069379C" w:rsidRDefault="003A0C04" w:rsidP="003C4871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0C04" w:rsidRPr="0069379C" w:rsidRDefault="003A0C04" w:rsidP="003C4871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3A0C04" w:rsidRPr="008F7D0A" w:rsidRDefault="003A0C04" w:rsidP="00535BBD"/>
    <w:p w:rsidR="003A0C04" w:rsidRPr="00D5673F" w:rsidRDefault="003A0C04" w:rsidP="00535BBD">
      <w:pPr>
        <w:pStyle w:val="BodyText2"/>
        <w:jc w:val="both"/>
        <w:rPr>
          <w:sz w:val="20"/>
          <w:szCs w:val="20"/>
        </w:rPr>
      </w:pPr>
    </w:p>
    <w:p w:rsidR="003A0C04" w:rsidRPr="00A6319C" w:rsidRDefault="003A0C04" w:rsidP="007517F1">
      <w:pPr>
        <w:pStyle w:val="Heading2"/>
        <w:numPr>
          <w:ilvl w:val="0"/>
          <w:numId w:val="0"/>
        </w:numPr>
        <w:spacing w:before="240" w:after="240"/>
        <w:ind w:left="576" w:hanging="576"/>
        <w:rPr>
          <w:color w:val="FF0000"/>
          <w:u w:val="single"/>
        </w:rPr>
      </w:pPr>
      <w:bookmarkStart w:id="1" w:name="_Toc386032529"/>
      <w:r w:rsidRPr="00582605">
        <w:rPr>
          <w:u w:val="single"/>
        </w:rPr>
        <w:t>Poznámky k rámco</w:t>
      </w:r>
      <w:r>
        <w:rPr>
          <w:u w:val="single"/>
        </w:rPr>
        <w:t>vému učebnému plánu pre 4-ročný študijný</w:t>
      </w:r>
      <w:r w:rsidRPr="00582605">
        <w:rPr>
          <w:u w:val="single"/>
        </w:rPr>
        <w:t xml:space="preserve"> odbor</w:t>
      </w:r>
      <w:bookmarkEnd w:id="1"/>
      <w:r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. a"/>
        </w:smartTagPr>
        <w:r>
          <w:rPr>
            <w:u w:val="single"/>
          </w:rPr>
          <w:t>3650 M</w:t>
        </w:r>
      </w:smartTag>
      <w:r>
        <w:rPr>
          <w:u w:val="single"/>
        </w:rPr>
        <w:t xml:space="preserve"> staviteľstvo</w:t>
      </w:r>
    </w:p>
    <w:p w:rsidR="003A0C04" w:rsidRPr="00457776" w:rsidRDefault="003A0C04" w:rsidP="00535BBD">
      <w:pPr>
        <w:numPr>
          <w:ilvl w:val="0"/>
          <w:numId w:val="3"/>
        </w:numPr>
        <w:spacing w:before="120" w:after="120"/>
        <w:jc w:val="both"/>
      </w:pPr>
      <w:r w:rsidRPr="00457776">
        <w:t xml:space="preserve"> </w:t>
      </w:r>
      <w:r w:rsidRPr="003175E1">
        <w:rPr>
          <w:snapToGrid w:val="0"/>
        </w:rPr>
        <w:t xml:space="preserve">Výučba slovenského jazyka a literatúry sa v študijných odboroch realizuje s dotáciou minimálne 3 hodiny týždenne v každom ročníku. </w:t>
      </w:r>
      <w:r w:rsidRPr="00457776">
        <w:t>Trieda sa na dvoch hodinách v týždni za celé štúdium delí na skupiny pri m</w:t>
      </w:r>
      <w:r>
        <w:t>inimálnom počte 24 žiakov.</w:t>
      </w:r>
    </w:p>
    <w:p w:rsidR="003A0C04" w:rsidRPr="00457776" w:rsidRDefault="003A0C04" w:rsidP="00535BBD">
      <w:pPr>
        <w:numPr>
          <w:ilvl w:val="0"/>
          <w:numId w:val="3"/>
        </w:numPr>
        <w:spacing w:before="120" w:after="120"/>
        <w:jc w:val="both"/>
      </w:pPr>
      <w:r w:rsidRPr="00457776">
        <w:t>Vyučuje sa jeden z cudzích jazykov: jazyk anglický, nemecký, francúzsky, ruský,  španielsky, taliansky.</w:t>
      </w:r>
      <w:r>
        <w:t xml:space="preserve"> </w:t>
      </w:r>
      <w:r w:rsidRPr="000242D6">
        <w:rPr>
          <w:snapToGrid w:val="0"/>
        </w:rPr>
        <w:t xml:space="preserve">Podľa potreby a podmienok školy aj ďalšie cudzie jazyky. </w:t>
      </w:r>
      <w:r w:rsidRPr="006428CB">
        <w:rPr>
          <w:snapToGrid w:val="0"/>
        </w:rPr>
        <w:t xml:space="preserve">Výučba cudzieho jazyka sa v študijných odboroch  realizuje minimálne v rozsahu 3 týždenných vyučovacích hodín v ročníku. </w:t>
      </w:r>
      <w:r>
        <w:rPr>
          <w:snapToGrid w:val="0"/>
        </w:rPr>
        <w:t xml:space="preserve">Ďalší </w:t>
      </w:r>
      <w:r w:rsidRPr="008E3790">
        <w:rPr>
          <w:snapToGrid w:val="0"/>
        </w:rPr>
        <w:t>cudzí jazyk sa môže vyučovať ako voliteľný predmet z časovej dotácie disponibilných hodín</w:t>
      </w:r>
      <w:r w:rsidRPr="006428CB">
        <w:rPr>
          <w:snapToGrid w:val="0"/>
        </w:rPr>
        <w:t>.</w:t>
      </w:r>
    </w:p>
    <w:p w:rsidR="003A0C04" w:rsidRPr="009E038E" w:rsidRDefault="003A0C04" w:rsidP="00535BBD">
      <w:pPr>
        <w:numPr>
          <w:ilvl w:val="0"/>
          <w:numId w:val="3"/>
        </w:numPr>
        <w:spacing w:before="120" w:after="120"/>
        <w:jc w:val="both"/>
        <w:rPr>
          <w:bCs/>
        </w:rPr>
      </w:pPr>
      <w:r w:rsidRPr="00FD2BB2">
        <w:t>Vyučuje sa predmet etická výchova</w:t>
      </w:r>
      <w:r>
        <w:t>,</w:t>
      </w:r>
      <w:r w:rsidRPr="00FD2BB2">
        <w:t xml:space="preserve"> alebo náboženská výchova podľa záujmu žiakov</w:t>
      </w:r>
      <w:r w:rsidRPr="00457776">
        <w:t xml:space="preserve">. Na vyučovanie predmetu etická výchova alebo náboženská výchova možno spájať žiakov rôznych tried toho istého ročníka a vytvárať skupiny </w:t>
      </w:r>
      <w:r w:rsidRPr="009E038E">
        <w:t>s najvyšším počtom žiakov 20. Ak počet žiakov v skupine klesne pod 12, možno do skupín spájať aj žiakov z rôznych ročníkov.</w:t>
      </w:r>
    </w:p>
    <w:p w:rsidR="003A0C04" w:rsidRPr="009E038E" w:rsidRDefault="003A0C04" w:rsidP="00535BBD">
      <w:pPr>
        <w:numPr>
          <w:ilvl w:val="0"/>
          <w:numId w:val="3"/>
        </w:numPr>
        <w:jc w:val="both"/>
        <w:rPr>
          <w:snapToGrid w:val="0"/>
        </w:rPr>
      </w:pPr>
      <w:r w:rsidRPr="009E038E">
        <w:rPr>
          <w:snapToGrid w:val="0"/>
        </w:rPr>
        <w:t xml:space="preserve">Súčasťou vzdelávacej oblasti „Človek a spoločnosť“ je predmet dejepis a občianska náuka. </w:t>
      </w:r>
    </w:p>
    <w:p w:rsidR="003A0C04" w:rsidRPr="007B6107" w:rsidRDefault="003A0C04" w:rsidP="00535BBD">
      <w:pPr>
        <w:numPr>
          <w:ilvl w:val="0"/>
          <w:numId w:val="3"/>
        </w:numPr>
        <w:spacing w:before="120"/>
        <w:ind w:left="357" w:hanging="357"/>
        <w:jc w:val="both"/>
        <w:rPr>
          <w:snapToGrid w:val="0"/>
        </w:rPr>
      </w:pPr>
      <w:r w:rsidRPr="007D5127">
        <w:rPr>
          <w:bCs/>
          <w:snapToGrid w:val="0"/>
          <w:color w:val="FF0000"/>
        </w:rPr>
        <w:t>Súčasťou vzdelávacej oblasti „Človek a príroda“ sú predmety fyzika, chémia, biológia, geografia a ekológia, ktoré sa vyberajú a vyučujú podľa ich účelu v odbore štúdia</w:t>
      </w:r>
      <w:r w:rsidRPr="007B6107">
        <w:rPr>
          <w:bCs/>
          <w:snapToGrid w:val="0"/>
        </w:rPr>
        <w:t>.</w:t>
      </w:r>
    </w:p>
    <w:p w:rsidR="003A0C04" w:rsidRPr="00FA2AA6" w:rsidRDefault="003A0C04" w:rsidP="00535BBD">
      <w:pPr>
        <w:numPr>
          <w:ilvl w:val="0"/>
          <w:numId w:val="3"/>
        </w:numPr>
        <w:spacing w:before="120" w:after="120"/>
        <w:jc w:val="both"/>
      </w:pPr>
      <w:r w:rsidRPr="009210B6">
        <w:t>Súčasťou vzdelávacej oblasti „Matematika a práca s informáciami“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ročníku.  </w:t>
      </w:r>
      <w:r w:rsidRPr="00FA2AA6">
        <w:t xml:space="preserve">Predmet informatika sa vyučuje povinne, ak škola nemá odborný predmet zameraný na aplikovanú informatiku. </w:t>
      </w:r>
    </w:p>
    <w:p w:rsidR="003A0C04" w:rsidRDefault="003A0C04" w:rsidP="00535BBD">
      <w:pPr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3A0C04" w:rsidRPr="003175E1" w:rsidRDefault="003A0C04" w:rsidP="00535BBD">
      <w:pPr>
        <w:numPr>
          <w:ilvl w:val="0"/>
          <w:numId w:val="3"/>
        </w:numPr>
        <w:spacing w:before="120" w:after="120"/>
        <w:jc w:val="both"/>
        <w:rPr>
          <w:snapToGrid w:val="0"/>
        </w:rPr>
      </w:pPr>
      <w:r w:rsidRPr="00761DF0">
        <w:rPr>
          <w:snapToGrid w:val="0"/>
        </w:rPr>
        <w:t xml:space="preserve">Počet týždenných vyučovacích hodín v školských vzdelávacích programoch je  minimálne 33 hodín a maximálne 35 hodín, za celé štúdium minimálne </w:t>
      </w:r>
      <w:r>
        <w:rPr>
          <w:snapToGrid w:val="0"/>
        </w:rPr>
        <w:t xml:space="preserve">132 </w:t>
      </w:r>
      <w:r w:rsidRPr="00761DF0">
        <w:rPr>
          <w:snapToGrid w:val="0"/>
        </w:rPr>
        <w:t>hodín, maximálne 1</w:t>
      </w:r>
      <w:r>
        <w:rPr>
          <w:snapToGrid w:val="0"/>
        </w:rPr>
        <w:t>40</w:t>
      </w:r>
      <w:r w:rsidRPr="00761DF0">
        <w:rPr>
          <w:snapToGrid w:val="0"/>
        </w:rPr>
        <w:t xml:space="preserve"> hodín. </w:t>
      </w:r>
      <w:r>
        <w:rPr>
          <w:snapToGrid w:val="0"/>
        </w:rPr>
        <w:t>V</w:t>
      </w:r>
      <w:r w:rsidRPr="00761DF0">
        <w:rPr>
          <w:snapToGrid w:val="0"/>
        </w:rPr>
        <w:t>ýučba v </w:t>
      </w:r>
      <w:r>
        <w:rPr>
          <w:snapToGrid w:val="0"/>
        </w:rPr>
        <w:t>študijných</w:t>
      </w:r>
      <w:r w:rsidRPr="00761DF0">
        <w:rPr>
          <w:snapToGrid w:val="0"/>
        </w:rPr>
        <w:t xml:space="preserve"> odboroch sa realizuje v  1.</w:t>
      </w:r>
      <w:r>
        <w:rPr>
          <w:snapToGrid w:val="0"/>
        </w:rPr>
        <w:t>, 2.</w:t>
      </w:r>
      <w:r w:rsidRPr="00761DF0">
        <w:rPr>
          <w:snapToGrid w:val="0"/>
        </w:rPr>
        <w:t xml:space="preserve"> a </w:t>
      </w:r>
      <w:r>
        <w:rPr>
          <w:snapToGrid w:val="0"/>
        </w:rPr>
        <w:t>3</w:t>
      </w:r>
      <w:r w:rsidRPr="00761DF0">
        <w:rPr>
          <w:snapToGrid w:val="0"/>
        </w:rPr>
        <w:t>. ročníku v rozsahu 33 týždňov, v </w:t>
      </w:r>
      <w:r>
        <w:rPr>
          <w:snapToGrid w:val="0"/>
        </w:rPr>
        <w:t>4</w:t>
      </w:r>
      <w:r w:rsidRPr="00761DF0">
        <w:rPr>
          <w:snapToGrid w:val="0"/>
        </w:rPr>
        <w:t xml:space="preserve">. ročníku v rozsahu 30 týždňov (do celkového počtu hodín za štúdium sa počíta priemer 32 týždňov, spresnenie  počtu hodín za štúdium bude predmetom školských učebných plánov). </w:t>
      </w:r>
      <w:r w:rsidRPr="006428CB">
        <w:rPr>
          <w:snapToGrid w:val="0"/>
        </w:rPr>
        <w:t xml:space="preserve">Časová rezerva sa využije na opakovanie a doplnenie učiva, na kurz na ochranu života a zdravia a kurzy pohybových aktivít v prírode ap. </w:t>
      </w:r>
      <w:r w:rsidRPr="00761DF0">
        <w:rPr>
          <w:snapToGrid w:val="0"/>
        </w:rPr>
        <w:t xml:space="preserve">a v poslednom ročníku na absolvovanie  </w:t>
      </w:r>
      <w:r w:rsidRPr="006428CB">
        <w:rPr>
          <w:snapToGrid w:val="0"/>
        </w:rPr>
        <w:t>maturitnej skúšky</w:t>
      </w:r>
      <w:r>
        <w:rPr>
          <w:snapToGrid w:val="0"/>
        </w:rPr>
        <w:t>.</w:t>
      </w:r>
    </w:p>
    <w:p w:rsidR="003A0C04" w:rsidRPr="002C08E4" w:rsidRDefault="003A0C04" w:rsidP="00535BBD">
      <w:pPr>
        <w:numPr>
          <w:ilvl w:val="0"/>
          <w:numId w:val="3"/>
        </w:numPr>
        <w:tabs>
          <w:tab w:val="num" w:pos="540"/>
        </w:tabs>
        <w:spacing w:before="120" w:after="120"/>
        <w:jc w:val="both"/>
        <w:rPr>
          <w:noProof/>
          <w:snapToGrid w:val="0"/>
          <w:sz w:val="22"/>
          <w:szCs w:val="22"/>
        </w:rPr>
      </w:pPr>
      <w:r w:rsidRPr="00965881">
        <w:rPr>
          <w:noProof/>
          <w:snapToGrid w:val="0"/>
        </w:rPr>
        <w:t xml:space="preserve">Trieda sa delí na každej hodine na skupiny </w:t>
      </w:r>
      <w:r w:rsidRPr="002C08E4">
        <w:rPr>
          <w:noProof/>
          <w:snapToGrid w:val="0"/>
        </w:rPr>
        <w:t>pri minimálnom počte 24 žiakov.</w:t>
      </w:r>
    </w:p>
    <w:p w:rsidR="003A0C04" w:rsidRPr="009E038E" w:rsidRDefault="003A0C04" w:rsidP="00535BBD">
      <w:pPr>
        <w:numPr>
          <w:ilvl w:val="0"/>
          <w:numId w:val="3"/>
        </w:numPr>
        <w:spacing w:before="120" w:after="120"/>
        <w:jc w:val="both"/>
      </w:pPr>
      <w:r w:rsidRPr="009E038E">
        <w:t>Žiakom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3A0C04" w:rsidRPr="009E038E" w:rsidRDefault="003A0C04" w:rsidP="00535BBD">
      <w:pPr>
        <w:numPr>
          <w:ilvl w:val="0"/>
          <w:numId w:val="3"/>
        </w:numPr>
        <w:jc w:val="both"/>
        <w:rPr>
          <w:snapToGrid w:val="0"/>
        </w:rPr>
      </w:pPr>
      <w:r w:rsidRPr="009E038E">
        <w:rPr>
          <w:snapToGrid w:val="0"/>
        </w:rPr>
        <w:t xml:space="preserve">Na cirkevných školách je povinnou súčasťou vzdelávacej oblasti „Človek a  hodnoty“ predmet náboženstvo (podľa konfesie zriaďovateľa). Predmet etická výchova môže škola vyučovať v rámci voliteľných predmetov. </w:t>
      </w:r>
    </w:p>
    <w:p w:rsidR="003A0C04" w:rsidRPr="009E038E" w:rsidRDefault="003A0C04" w:rsidP="00535BBD">
      <w:pPr>
        <w:numPr>
          <w:ilvl w:val="0"/>
          <w:numId w:val="3"/>
        </w:numPr>
        <w:spacing w:before="120"/>
        <w:ind w:left="357" w:hanging="357"/>
        <w:jc w:val="both"/>
        <w:rPr>
          <w:snapToGrid w:val="0"/>
        </w:rPr>
      </w:pPr>
      <w:r w:rsidRPr="009E038E">
        <w:t>Trieda sa delí na skupiny, maximálny počet žiakov v skupine je 16.</w:t>
      </w:r>
    </w:p>
    <w:p w:rsidR="003A0C04" w:rsidRPr="00457776" w:rsidRDefault="003A0C04" w:rsidP="00535BBD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457776">
        <w:t>Súčasťou</w:t>
      </w:r>
      <w:r w:rsidRPr="00046C37">
        <w:t xml:space="preserve"> výchovy a vzdelávania žiakov je kurz na ochranu života a zdravia a </w:t>
      </w:r>
      <w:r w:rsidRPr="00784F8F">
        <w:rPr>
          <w:noProof/>
          <w:snapToGrid w:val="0"/>
        </w:rPr>
        <w:t xml:space="preserve">môže sa organizovať aj </w:t>
      </w:r>
      <w:r w:rsidRPr="00784F8F">
        <w:t>kurz p</w:t>
      </w:r>
      <w:r>
        <w:t xml:space="preserve">ohybových aktivít v prírode. </w:t>
      </w:r>
      <w:r w:rsidRPr="00350C6C">
        <w:t>Kurz na ochranu života a zdravia má samostatné tematické celky s týmto obsahom: riešenie mimoriadnych udalostí – civilná ochrana, zdravotná príprava, pobyt a pohyb v prírode, záujmové technické činnosti a športy. Organizuje sa v </w:t>
      </w:r>
      <w:r>
        <w:t>treťom</w:t>
      </w:r>
      <w:r w:rsidRPr="00350C6C">
        <w:t xml:space="preserve"> ročníku štúd</w:t>
      </w:r>
      <w:r>
        <w:t>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3A0C04" w:rsidRDefault="003A0C04" w:rsidP="00535BBD">
      <w:pPr>
        <w:numPr>
          <w:ilvl w:val="0"/>
          <w:numId w:val="3"/>
        </w:numPr>
        <w:tabs>
          <w:tab w:val="clear" w:pos="360"/>
          <w:tab w:val="num" w:pos="284"/>
          <w:tab w:val="left" w:pos="9180"/>
        </w:tabs>
        <w:spacing w:before="120" w:after="120"/>
        <w:ind w:left="284" w:hanging="284"/>
        <w:jc w:val="both"/>
        <w:rPr>
          <w:color w:val="FF0000"/>
        </w:rPr>
      </w:pPr>
      <w:r w:rsidRPr="00457776">
        <w:t xml:space="preserve">Trieda sa </w:t>
      </w:r>
      <w:r w:rsidRPr="009E038E">
        <w:t>delí na skupiny ak je možnosť zriadiť skupinu najmenej 8 žiakov.</w:t>
      </w:r>
      <w:r w:rsidRPr="009E038E">
        <w:rPr>
          <w:color w:val="FF0000"/>
        </w:rPr>
        <w:t xml:space="preserve"> </w:t>
      </w:r>
    </w:p>
    <w:p w:rsidR="003A0C04" w:rsidRPr="009E038E" w:rsidRDefault="003A0C04" w:rsidP="00535BBD">
      <w:pPr>
        <w:numPr>
          <w:ilvl w:val="0"/>
          <w:numId w:val="3"/>
        </w:numPr>
        <w:tabs>
          <w:tab w:val="clear" w:pos="360"/>
          <w:tab w:val="num" w:pos="284"/>
          <w:tab w:val="left" w:pos="9180"/>
        </w:tabs>
        <w:spacing w:before="120" w:after="120"/>
        <w:ind w:left="284" w:hanging="284"/>
        <w:jc w:val="both"/>
        <w:rPr>
          <w:color w:val="FF0000"/>
        </w:rPr>
      </w:pPr>
      <w:r w:rsidRPr="00457776">
        <w:t xml:space="preserve">Ak sa </w:t>
      </w:r>
      <w:r w:rsidRPr="00CD2643">
        <w:t>vyučovacia</w:t>
      </w:r>
      <w:r w:rsidRPr="00457776">
        <w:t xml:space="preserve"> hodina poskytuje formou praktických cvičení, trieda sa delí na </w:t>
      </w:r>
      <w:r w:rsidRPr="009E038E">
        <w:t xml:space="preserve">skupiny s minimálnym počtom 8 žiakov v skupine. </w:t>
      </w:r>
    </w:p>
    <w:p w:rsidR="003A0C04" w:rsidRPr="00EC4991" w:rsidRDefault="003A0C04" w:rsidP="00535BBD">
      <w:pPr>
        <w:numPr>
          <w:ilvl w:val="0"/>
          <w:numId w:val="3"/>
        </w:numPr>
        <w:tabs>
          <w:tab w:val="left" w:pos="180"/>
        </w:tabs>
        <w:spacing w:before="120" w:after="120"/>
        <w:jc w:val="both"/>
        <w:rPr>
          <w:noProof/>
          <w:snapToGrid w:val="0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</w:t>
      </w:r>
    </w:p>
    <w:p w:rsidR="003A0C04" w:rsidRPr="009E038E" w:rsidRDefault="003A0C04" w:rsidP="00535BBD">
      <w:pPr>
        <w:numPr>
          <w:ilvl w:val="0"/>
          <w:numId w:val="3"/>
        </w:numPr>
        <w:tabs>
          <w:tab w:val="left" w:pos="180"/>
        </w:tabs>
        <w:spacing w:before="120" w:after="120"/>
        <w:jc w:val="both"/>
        <w:rPr>
          <w:noProof/>
          <w:snapToGrid w:val="0"/>
        </w:rPr>
      </w:pPr>
      <w:r w:rsidRPr="009E038E">
        <w:t xml:space="preserve">Praktické vyučovanie sa realizuje formou odbornej praxe a praktických cvičení, podľa všeobecne záväzných právnych predpisov. </w:t>
      </w:r>
      <w:r w:rsidRPr="009E038E">
        <w:rPr>
          <w:snapToGrid w:val="0"/>
        </w:rPr>
        <w:t xml:space="preserve">Súčasťou praktickej prípravy je prax organizovaná súvisle, ktorú žiaci absolvujú počas štúdia v 2. a 3. </w:t>
      </w:r>
      <w:r>
        <w:rPr>
          <w:snapToGrid w:val="0"/>
        </w:rPr>
        <w:t>r</w:t>
      </w:r>
      <w:r w:rsidRPr="009E038E">
        <w:rPr>
          <w:snapToGrid w:val="0"/>
        </w:rPr>
        <w:t>očníku  v rozsahu minimálne 10 pracovných dní v každom ročníku.</w:t>
      </w:r>
      <w:r w:rsidRPr="009E038E">
        <w:rPr>
          <w:b/>
          <w:snapToGrid w:val="0"/>
        </w:rPr>
        <w:t> </w:t>
      </w:r>
      <w:r w:rsidRPr="009E038E">
        <w:t xml:space="preserve">Pre kvalitné zabezpečenie vzdelávania je potrebné vytvárať podmienky pre osvojovanie požadovaných praktických zručností a činností. Na </w:t>
      </w:r>
      <w:r>
        <w:t xml:space="preserve">odbornej </w:t>
      </w:r>
      <w:r w:rsidRPr="009E038E">
        <w:t xml:space="preserve">praxi sa žiaci delia do skupín, najmä s ohľadom na bezpečnosť a ochranu zdravia pri práci a na hygienické požiadavky podľa všeobecne záväzných právnych predpisov. </w:t>
      </w:r>
      <w:r>
        <w:t>Súvislá p</w:t>
      </w:r>
      <w:r w:rsidRPr="009E038E">
        <w:t xml:space="preserve">rax môže byť organizovaná školou alebo v inom subjekte v rámci príslušného odboru. Ak je prax organizovaná školou, počet žiakov na jedného učiteľa je minimálne 8. </w:t>
      </w:r>
    </w:p>
    <w:p w:rsidR="003A0C04" w:rsidRPr="0002509C" w:rsidRDefault="003A0C04" w:rsidP="00535BBD">
      <w:pPr>
        <w:numPr>
          <w:ilvl w:val="0"/>
          <w:numId w:val="3"/>
        </w:numPr>
        <w:tabs>
          <w:tab w:val="left" w:pos="180"/>
        </w:tabs>
        <w:jc w:val="both"/>
        <w:rPr>
          <w:bCs/>
        </w:rPr>
      </w:pPr>
      <w:r w:rsidRPr="0002509C">
        <w:rPr>
          <w:color w:val="FF0000"/>
        </w:rPr>
        <w:t xml:space="preserve">   </w:t>
      </w:r>
      <w:r w:rsidRPr="0002509C">
        <w:t xml:space="preserve">Účelové kurzy a súvislá prax sa môžu realizovať v rámci časovej rezervy v školskom roku. </w:t>
      </w:r>
    </w:p>
    <w:p w:rsidR="003A0C04" w:rsidRPr="00D92EA0" w:rsidRDefault="003A0C04" w:rsidP="00535BBD">
      <w:pPr>
        <w:numPr>
          <w:ilvl w:val="0"/>
          <w:numId w:val="3"/>
        </w:numPr>
        <w:tabs>
          <w:tab w:val="left" w:pos="180"/>
        </w:tabs>
        <w:jc w:val="both"/>
        <w:rPr>
          <w:bCs/>
          <w:color w:val="FF0000"/>
        </w:rPr>
      </w:pPr>
      <w:r w:rsidRPr="00D92EA0">
        <w:rPr>
          <w:color w:val="FF0000"/>
        </w:rPr>
        <w:t>Od 2. ročníka  alebo 3. ročníka sa žiaci rozdeľujú podľa ich záujmu do jednotlivých  študijných oblastí</w:t>
      </w:r>
      <w:r w:rsidRPr="00C534D3">
        <w:rPr>
          <w:b/>
          <w:color w:val="FF0000"/>
        </w:rPr>
        <w:t>.  preformulovať, musí to byť jednotné, napr. kvôli prestupu žiakov zo školy na školu!!!!</w:t>
      </w:r>
    </w:p>
    <w:p w:rsidR="003A0C04" w:rsidRPr="000B4A83" w:rsidRDefault="003A0C04" w:rsidP="008A66B6">
      <w:pPr>
        <w:numPr>
          <w:ilvl w:val="0"/>
          <w:numId w:val="3"/>
        </w:numPr>
        <w:tabs>
          <w:tab w:val="left" w:pos="180"/>
        </w:tabs>
        <w:rPr>
          <w:bCs/>
          <w:highlight w:val="yellow"/>
        </w:rPr>
      </w:pPr>
      <w:r>
        <w:t xml:space="preserve">  </w:t>
      </w:r>
      <w:r w:rsidRPr="000B4A83">
        <w:rPr>
          <w:highlight w:val="yellow"/>
        </w:rPr>
        <w:t>V dotácii hodín odborného vzdelávania medzi teoretickým vzdelávaním a praktickou prípravou je možné vykonať presun maximálne 10% hodín odborného vzdelávania.</w:t>
      </w:r>
    </w:p>
    <w:p w:rsidR="003A0C04" w:rsidRPr="000B4A83" w:rsidRDefault="003A0C04" w:rsidP="00963E86">
      <w:pPr>
        <w:numPr>
          <w:ilvl w:val="0"/>
          <w:numId w:val="3"/>
        </w:numPr>
        <w:tabs>
          <w:tab w:val="left" w:pos="180"/>
        </w:tabs>
        <w:jc w:val="both"/>
        <w:rPr>
          <w:bCs/>
          <w:highlight w:val="yellow"/>
        </w:rPr>
      </w:pPr>
      <w:r w:rsidRPr="000B4A83">
        <w:rPr>
          <w:bCs/>
          <w:highlight w:val="yellow"/>
        </w:rPr>
        <w:t>Delenie tried na skupiny vo voliteľných predmetoch zaradených do praktickej prípravy sa riadi predchádzajúcimi bodmi. O delení rozhoduje riaditeľ školy na základe podmienok školy a charakteru predmetu.</w:t>
      </w:r>
    </w:p>
    <w:sectPr w:rsidR="003A0C04" w:rsidRPr="000B4A83" w:rsidSect="00A2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9A3EEA"/>
    <w:multiLevelType w:val="multilevel"/>
    <w:tmpl w:val="041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3A7422B"/>
    <w:multiLevelType w:val="multilevel"/>
    <w:tmpl w:val="A18888FA"/>
    <w:lvl w:ilvl="0">
      <w:start w:val="1"/>
      <w:numFmt w:val="decimal"/>
      <w:pStyle w:val="TOC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BBD"/>
    <w:rsid w:val="000036BB"/>
    <w:rsid w:val="000242D6"/>
    <w:rsid w:val="0002509C"/>
    <w:rsid w:val="00046C37"/>
    <w:rsid w:val="00066241"/>
    <w:rsid w:val="00096915"/>
    <w:rsid w:val="000B4A83"/>
    <w:rsid w:val="00113A11"/>
    <w:rsid w:val="001778EE"/>
    <w:rsid w:val="001D32A2"/>
    <w:rsid w:val="001D46F6"/>
    <w:rsid w:val="002704B3"/>
    <w:rsid w:val="00270C82"/>
    <w:rsid w:val="002A36C7"/>
    <w:rsid w:val="002C08E4"/>
    <w:rsid w:val="002D3B99"/>
    <w:rsid w:val="002F7A7A"/>
    <w:rsid w:val="003175E1"/>
    <w:rsid w:val="0032259C"/>
    <w:rsid w:val="003437CA"/>
    <w:rsid w:val="00350C6C"/>
    <w:rsid w:val="003A0C04"/>
    <w:rsid w:val="003A4D73"/>
    <w:rsid w:val="003C4871"/>
    <w:rsid w:val="003D7188"/>
    <w:rsid w:val="0045211B"/>
    <w:rsid w:val="00457776"/>
    <w:rsid w:val="004A5796"/>
    <w:rsid w:val="004D24AB"/>
    <w:rsid w:val="00527FC4"/>
    <w:rsid w:val="00530A1E"/>
    <w:rsid w:val="00535BBD"/>
    <w:rsid w:val="00563C75"/>
    <w:rsid w:val="00582605"/>
    <w:rsid w:val="00593988"/>
    <w:rsid w:val="00593BC9"/>
    <w:rsid w:val="005B3F2E"/>
    <w:rsid w:val="005E2FC3"/>
    <w:rsid w:val="006428CB"/>
    <w:rsid w:val="006753AF"/>
    <w:rsid w:val="0069379C"/>
    <w:rsid w:val="006B690D"/>
    <w:rsid w:val="006C4999"/>
    <w:rsid w:val="006E15AD"/>
    <w:rsid w:val="006F355B"/>
    <w:rsid w:val="007517F1"/>
    <w:rsid w:val="00761DF0"/>
    <w:rsid w:val="0077516B"/>
    <w:rsid w:val="00784F8F"/>
    <w:rsid w:val="00790374"/>
    <w:rsid w:val="007B6107"/>
    <w:rsid w:val="007D5127"/>
    <w:rsid w:val="007E1673"/>
    <w:rsid w:val="00807E56"/>
    <w:rsid w:val="008A66B6"/>
    <w:rsid w:val="008D1F2E"/>
    <w:rsid w:val="008E3790"/>
    <w:rsid w:val="008F7D0A"/>
    <w:rsid w:val="009210B6"/>
    <w:rsid w:val="00952D35"/>
    <w:rsid w:val="00963E86"/>
    <w:rsid w:val="00965881"/>
    <w:rsid w:val="00972BB2"/>
    <w:rsid w:val="009E038E"/>
    <w:rsid w:val="00A269B5"/>
    <w:rsid w:val="00A27845"/>
    <w:rsid w:val="00A6319C"/>
    <w:rsid w:val="00B149AD"/>
    <w:rsid w:val="00B74529"/>
    <w:rsid w:val="00B93170"/>
    <w:rsid w:val="00BE49F8"/>
    <w:rsid w:val="00C24B0E"/>
    <w:rsid w:val="00C407AA"/>
    <w:rsid w:val="00C534D3"/>
    <w:rsid w:val="00C72D7E"/>
    <w:rsid w:val="00CD2398"/>
    <w:rsid w:val="00CD2643"/>
    <w:rsid w:val="00D50460"/>
    <w:rsid w:val="00D5673F"/>
    <w:rsid w:val="00D82E06"/>
    <w:rsid w:val="00D92EA0"/>
    <w:rsid w:val="00DA7319"/>
    <w:rsid w:val="00E00D56"/>
    <w:rsid w:val="00E06F7C"/>
    <w:rsid w:val="00E15312"/>
    <w:rsid w:val="00E36F63"/>
    <w:rsid w:val="00E4505D"/>
    <w:rsid w:val="00E4738F"/>
    <w:rsid w:val="00E54408"/>
    <w:rsid w:val="00E74327"/>
    <w:rsid w:val="00E76E18"/>
    <w:rsid w:val="00E83654"/>
    <w:rsid w:val="00EC4991"/>
    <w:rsid w:val="00EE7858"/>
    <w:rsid w:val="00F2734D"/>
    <w:rsid w:val="00FA2AA6"/>
    <w:rsid w:val="00FD0842"/>
    <w:rsid w:val="00FD2BB2"/>
    <w:rsid w:val="00FE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5BBD"/>
    <w:rPr>
      <w:rFonts w:ascii="Arial" w:eastAsia="Times New Roman" w:hAnsi="Arial" w:cs="Arial"/>
      <w:sz w:val="24"/>
      <w:szCs w:val="24"/>
      <w:lang w:val="sk-SK" w:eastAsia="sk-SK"/>
    </w:rPr>
  </w:style>
  <w:style w:type="paragraph" w:styleId="Heading1">
    <w:name w:val="heading 1"/>
    <w:aliases w:val="Heading 1 Char Char,NEA1,Titolo 1pr,Titolo 1ver"/>
    <w:basedOn w:val="Normal"/>
    <w:next w:val="Normal"/>
    <w:link w:val="Heading1Char"/>
    <w:uiPriority w:val="99"/>
    <w:qFormat/>
    <w:rsid w:val="00535BBD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5BBD"/>
    <w:pPr>
      <w:keepNext/>
      <w:numPr>
        <w:ilvl w:val="1"/>
        <w:numId w:val="2"/>
      </w:numPr>
      <w:jc w:val="both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5BBD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5BBD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5BB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5BBD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5BBD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5BBD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5BBD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NEA1 Char,Titolo 1pr Char,Titolo 1ver Char"/>
    <w:basedOn w:val="DefaultParagraphFont"/>
    <w:link w:val="Heading1"/>
    <w:uiPriority w:val="99"/>
    <w:locked/>
    <w:rsid w:val="00535BBD"/>
    <w:rPr>
      <w:rFonts w:ascii="Times New Roman" w:hAnsi="Times New Roman" w:cs="Times New Roman"/>
      <w:sz w:val="20"/>
      <w:szCs w:val="20"/>
      <w:u w:val="single"/>
      <w:lang w:val="cs-CZ" w:eastAsia="sk-S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5BBD"/>
    <w:rPr>
      <w:rFonts w:ascii="Arial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5BBD"/>
    <w:rPr>
      <w:rFonts w:ascii="Arial" w:hAnsi="Arial" w:cs="Arial"/>
      <w:b/>
      <w:bCs/>
      <w:sz w:val="26"/>
      <w:szCs w:val="26"/>
      <w:lang w:eastAsia="sk-SK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5BBD"/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5BBD"/>
    <w:rPr>
      <w:rFonts w:ascii="Arial" w:hAnsi="Arial" w:cs="Arial"/>
      <w:b/>
      <w:bCs/>
      <w:i/>
      <w:iCs/>
      <w:sz w:val="26"/>
      <w:szCs w:val="26"/>
      <w:lang w:eastAsia="sk-SK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35BBD"/>
    <w:rPr>
      <w:rFonts w:ascii="Times New Roman" w:hAnsi="Times New Roman" w:cs="Times New Roman"/>
      <w:b/>
      <w:lang w:eastAsia="sk-SK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5BBD"/>
    <w:rPr>
      <w:rFonts w:ascii="Times New Roman" w:hAnsi="Times New Roman" w:cs="Times New Roman"/>
      <w:bCs/>
      <w:sz w:val="24"/>
      <w:szCs w:val="24"/>
      <w:lang w:eastAsia="sk-SK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35BBD"/>
    <w:rPr>
      <w:rFonts w:ascii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5BBD"/>
    <w:rPr>
      <w:rFonts w:ascii="Arial" w:hAnsi="Arial" w:cs="Arial"/>
      <w:bCs/>
      <w:lang w:eastAsia="sk-SK"/>
    </w:rPr>
  </w:style>
  <w:style w:type="paragraph" w:styleId="TOC1">
    <w:name w:val="toc 1"/>
    <w:basedOn w:val="Normal"/>
    <w:next w:val="Normal"/>
    <w:autoRedefine/>
    <w:uiPriority w:val="99"/>
    <w:semiHidden/>
    <w:rsid w:val="00535BBD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535BBD"/>
    <w:pPr>
      <w:spacing w:after="120" w:line="480" w:lineRule="auto"/>
    </w:pPr>
    <w:rPr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5BBD"/>
    <w:rPr>
      <w:rFonts w:ascii="Arial" w:hAnsi="Arial" w:cs="Arial"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5</Pages>
  <Words>1549</Words>
  <Characters>8830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Alena Galanova</cp:lastModifiedBy>
  <cp:revision>8</cp:revision>
  <dcterms:created xsi:type="dcterms:W3CDTF">2015-11-06T09:59:00Z</dcterms:created>
  <dcterms:modified xsi:type="dcterms:W3CDTF">2015-11-16T20:29:00Z</dcterms:modified>
</cp:coreProperties>
</file>